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gitternetz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02475" w:rsidRPr="00FC30D6" w:rsidTr="00597F50">
        <w:trPr>
          <w:trHeight w:val="1520"/>
        </w:trPr>
        <w:tc>
          <w:tcPr>
            <w:tcW w:w="9781" w:type="dxa"/>
            <w:shd w:val="clear" w:color="auto" w:fill="auto"/>
            <w:vAlign w:val="center"/>
          </w:tcPr>
          <w:p w:rsidR="00602475" w:rsidRPr="00FC30D6" w:rsidRDefault="00602475" w:rsidP="00522227">
            <w:pPr>
              <w:spacing w:before="120" w:after="4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Wichtige Hinweise:</w:t>
            </w:r>
          </w:p>
          <w:p w:rsidR="00602475" w:rsidRPr="00FC30D6" w:rsidRDefault="002F07EE" w:rsidP="0071706C">
            <w:pPr>
              <w:pStyle w:val="Listenabsatz"/>
              <w:numPr>
                <w:ilvl w:val="0"/>
                <w:numId w:val="17"/>
              </w:numPr>
              <w:spacing w:before="40" w:after="4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Die Angaben zu </w:t>
            </w:r>
            <w:r w:rsidR="00303491">
              <w:rPr>
                <w:rFonts w:ascii="Arial" w:hAnsi="Arial" w:cs="Arial"/>
                <w:color w:val="000000"/>
                <w:sz w:val="18"/>
                <w:szCs w:val="18"/>
              </w:rPr>
              <w:t xml:space="preserve">den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diesem Formblatt aufgeführte</w:t>
            </w:r>
            <w:r w:rsidR="0030349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0562F" w:rsidRPr="00FC30D6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602475" w:rsidRPr="00FC30D6">
              <w:rPr>
                <w:rFonts w:ascii="Arial" w:hAnsi="Arial" w:cs="Arial"/>
                <w:color w:val="000000"/>
                <w:sz w:val="18"/>
                <w:szCs w:val="18"/>
              </w:rPr>
              <w:t>liederungspunkte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602475" w:rsidRPr="00FC30D6">
              <w:rPr>
                <w:rFonts w:ascii="Arial" w:hAnsi="Arial" w:cs="Arial"/>
                <w:color w:val="000000"/>
                <w:sz w:val="18"/>
                <w:szCs w:val="18"/>
              </w:rPr>
              <w:t xml:space="preserve"> sind verpflichtend und</w:t>
            </w:r>
            <w:r w:rsidR="0014420A" w:rsidRPr="00FC30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auch </w:t>
            </w:r>
            <w:r w:rsidR="00602475" w:rsidRPr="00FC30D6">
              <w:rPr>
                <w:rFonts w:ascii="Arial" w:hAnsi="Arial" w:cs="Arial"/>
                <w:color w:val="000000"/>
                <w:sz w:val="18"/>
                <w:szCs w:val="18"/>
              </w:rPr>
              <w:t>Teil des Geschäftsplans.</w:t>
            </w:r>
          </w:p>
          <w:p w:rsidR="00C55738" w:rsidRPr="00FC30D6" w:rsidRDefault="00BA6FFF" w:rsidP="0071706C">
            <w:pPr>
              <w:pStyle w:val="Listenabsatz"/>
              <w:numPr>
                <w:ilvl w:val="0"/>
                <w:numId w:val="17"/>
              </w:numPr>
              <w:spacing w:before="40" w:after="4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0D6">
              <w:rPr>
                <w:rFonts w:ascii="Arial" w:hAnsi="Arial" w:cs="Arial"/>
                <w:color w:val="000000"/>
                <w:sz w:val="18"/>
                <w:szCs w:val="18"/>
              </w:rPr>
              <w:t>Die Beschreibungen sollen prägnant dargestellt werden.</w:t>
            </w:r>
          </w:p>
          <w:p w:rsidR="00C55738" w:rsidRDefault="00BA6FFF" w:rsidP="0071706C">
            <w:pPr>
              <w:pStyle w:val="Listenabsatz"/>
              <w:numPr>
                <w:ilvl w:val="0"/>
                <w:numId w:val="17"/>
              </w:numPr>
              <w:spacing w:before="40" w:after="12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738">
              <w:rPr>
                <w:rFonts w:ascii="Arial" w:hAnsi="Arial" w:cs="Arial"/>
                <w:color w:val="000000"/>
                <w:sz w:val="18"/>
                <w:szCs w:val="18"/>
              </w:rPr>
              <w:t>Die Größe der Felder kann bei der EDV-gestützten Bearbeitung individuell gestaltet werden.</w:t>
            </w:r>
          </w:p>
          <w:p w:rsidR="00E428DB" w:rsidRDefault="00976E15" w:rsidP="0071706C">
            <w:pPr>
              <w:pStyle w:val="Listenabsatz"/>
              <w:numPr>
                <w:ilvl w:val="0"/>
                <w:numId w:val="17"/>
              </w:numPr>
              <w:spacing w:before="40" w:after="12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Die </w:t>
            </w:r>
            <w:r w:rsidR="00841407">
              <w:rPr>
                <w:rFonts w:ascii="Arial" w:hAnsi="Arial" w:cs="Arial"/>
                <w:color w:val="000000"/>
                <w:sz w:val="18"/>
                <w:szCs w:val="18"/>
              </w:rPr>
              <w:t>Feld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r w:rsidR="008414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23A1">
              <w:rPr>
                <w:rFonts w:ascii="Arial" w:hAnsi="Arial" w:cs="Arial"/>
                <w:color w:val="000000"/>
                <w:sz w:val="18"/>
                <w:szCs w:val="18"/>
              </w:rPr>
              <w:t xml:space="preserve">Nr. 1.2, </w:t>
            </w:r>
            <w:r w:rsidR="00841407">
              <w:rPr>
                <w:rFonts w:ascii="Arial" w:hAnsi="Arial" w:cs="Arial"/>
                <w:color w:val="000000"/>
                <w:sz w:val="18"/>
                <w:szCs w:val="18"/>
              </w:rPr>
              <w:t xml:space="preserve">Nr. 1.4, Nr. 1.6 und Nr. 2.4 sind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</w:t>
            </w:r>
            <w:r w:rsidR="00841407">
              <w:rPr>
                <w:rFonts w:ascii="Arial" w:hAnsi="Arial" w:cs="Arial"/>
                <w:color w:val="000000"/>
                <w:sz w:val="18"/>
                <w:szCs w:val="18"/>
              </w:rPr>
              <w:t>Englisch auszufüllen.</w:t>
            </w:r>
          </w:p>
          <w:p w:rsidR="00602475" w:rsidRPr="00C55738" w:rsidRDefault="00602475" w:rsidP="00C55738">
            <w:pPr>
              <w:spacing w:before="40" w:after="40" w:line="220" w:lineRule="atLeast"/>
              <w:ind w:left="-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lenraster6"/>
        <w:tblpPr w:leftFromText="141" w:rightFromText="141" w:vertAnchor="page" w:horzAnchor="margin" w:tblpY="861"/>
        <w:tblW w:w="9781" w:type="dxa"/>
        <w:tblLayout w:type="fixed"/>
        <w:tblLook w:val="04A0" w:firstRow="1" w:lastRow="0" w:firstColumn="1" w:lastColumn="0" w:noHBand="0" w:noVBand="1"/>
      </w:tblPr>
      <w:tblGrid>
        <w:gridCol w:w="579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522227" w:rsidRPr="006A2FBA" w:rsidTr="00522227">
        <w:trPr>
          <w:trHeight w:val="261"/>
        </w:trPr>
        <w:tc>
          <w:tcPr>
            <w:tcW w:w="5798" w:type="dxa"/>
            <w:vMerge w:val="restart"/>
          </w:tcPr>
          <w:p w:rsidR="00522227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Antragsteller (Name der OG)</w:t>
            </w:r>
          </w:p>
          <w:p w:rsidR="00522227" w:rsidRPr="0016630B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bookmarkEnd w:id="1"/>
            <w:r w:rsidRPr="0016630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983" w:type="dxa"/>
            <w:gridSpan w:val="11"/>
            <w:tcBorders>
              <w:bottom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Betriebsnummer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der OG</w:t>
            </w:r>
          </w:p>
        </w:tc>
      </w:tr>
      <w:tr w:rsidR="00522227" w:rsidRPr="006A2FBA" w:rsidTr="00522227">
        <w:trPr>
          <w:trHeight w:val="260"/>
        </w:trPr>
        <w:tc>
          <w:tcPr>
            <w:tcW w:w="5798" w:type="dxa"/>
            <w:vMerge/>
            <w:tcBorders>
              <w:right w:val="single" w:sz="4" w:space="0" w:color="auto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 xml:space="preserve">09  </w:t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584FC1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3"/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right w:val="single" w:sz="4" w:space="0" w:color="auto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522227" w:rsidRPr="00064F3F" w:rsidTr="00522227">
        <w:trPr>
          <w:trHeight w:val="512"/>
        </w:trPr>
        <w:tc>
          <w:tcPr>
            <w:tcW w:w="5798" w:type="dxa"/>
            <w:vAlign w:val="bottom"/>
          </w:tcPr>
          <w:p w:rsidR="00522227" w:rsidRPr="00F67C6E" w:rsidRDefault="00522227" w:rsidP="00522227">
            <w:pPr>
              <w:tabs>
                <w:tab w:val="left" w:pos="183"/>
              </w:tabs>
              <w:spacing w:before="40" w:after="40"/>
              <w:rPr>
                <w:rFonts w:ascii="Arial" w:hAnsi="Arial" w:cs="Arial"/>
                <w:spacing w:val="-8"/>
                <w:sz w:val="24"/>
                <w:szCs w:val="26"/>
              </w:rPr>
            </w:pPr>
            <w:r w:rsidRPr="00F67C6E"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Vorhabenbeschreibung </w:t>
            </w:r>
            <w:r w:rsidRPr="00F67C6E">
              <w:rPr>
                <w:rFonts w:ascii="Arial" w:hAnsi="Arial" w:cs="Arial"/>
                <w:b/>
                <w:bCs/>
                <w:sz w:val="24"/>
                <w:szCs w:val="26"/>
              </w:rPr>
              <w:br/>
              <w:t>mit Zeitplan und Arbeitspaketen</w:t>
            </w:r>
          </w:p>
        </w:tc>
        <w:tc>
          <w:tcPr>
            <w:tcW w:w="3983" w:type="dxa"/>
            <w:gridSpan w:val="11"/>
            <w:shd w:val="clear" w:color="auto" w:fill="BFBFBF" w:themeFill="background1" w:themeFillShade="BF"/>
          </w:tcPr>
          <w:p w:rsidR="00522227" w:rsidRPr="00064F3F" w:rsidRDefault="00522227" w:rsidP="00522227">
            <w:pPr>
              <w:spacing w:after="200" w:line="276" w:lineRule="auto"/>
              <w:rPr>
                <w:rFonts w:ascii="Arial" w:hAnsi="Arial" w:cs="Arial"/>
                <w:spacing w:val="-8"/>
                <w:sz w:val="28"/>
                <w:szCs w:val="14"/>
              </w:rPr>
            </w:pPr>
            <w:r w:rsidRPr="004C162D">
              <w:rPr>
                <w:rFonts w:ascii="Arial" w:eastAsia="Calibri" w:hAnsi="Arial" w:cs="Arial"/>
                <w:sz w:val="16"/>
              </w:rPr>
              <w:t>VAIF-Nr.</w:t>
            </w:r>
            <w:r>
              <w:rPr>
                <w:rFonts w:ascii="Arial" w:eastAsia="Calibri" w:hAnsi="Arial" w:cs="Arial"/>
                <w:sz w:val="16"/>
              </w:rPr>
              <w:t>:</w:t>
            </w:r>
          </w:p>
        </w:tc>
      </w:tr>
    </w:tbl>
    <w:p w:rsidR="00602475" w:rsidRPr="00602475" w:rsidRDefault="00602475" w:rsidP="00365014">
      <w:pPr>
        <w:ind w:left="459" w:hanging="459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365014" w:rsidRPr="00F67C6E" w:rsidTr="00F67C6E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65014" w:rsidRPr="00F67C6E" w:rsidRDefault="00910B68" w:rsidP="00085687">
            <w:pPr>
              <w:pStyle w:val="berschrift1"/>
              <w:outlineLvl w:val="0"/>
            </w:pPr>
            <w:r w:rsidRPr="00F67C6E">
              <w:t>Titel und Kurzbeschreibung des Innovations</w:t>
            </w:r>
            <w:r w:rsidR="00D33330" w:rsidRPr="00F67C6E">
              <w:t>vorhabens</w:t>
            </w:r>
          </w:p>
        </w:tc>
      </w:tr>
      <w:tr w:rsidR="00F67C6E" w:rsidRPr="00B76DBB" w:rsidTr="00F67C6E">
        <w:trPr>
          <w:trHeight w:val="850"/>
        </w:trPr>
        <w:tc>
          <w:tcPr>
            <w:tcW w:w="9781" w:type="dxa"/>
            <w:shd w:val="clear" w:color="auto" w:fill="auto"/>
          </w:tcPr>
          <w:p w:rsidR="00F67C6E" w:rsidRPr="00F67C6E" w:rsidRDefault="00F67C6E" w:rsidP="00085687">
            <w:pPr>
              <w:pStyle w:val="berschrift2"/>
              <w:spacing w:after="60" w:line="240" w:lineRule="auto"/>
              <w:ind w:left="425" w:hanging="425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F67C6E">
              <w:rPr>
                <w:rFonts w:ascii="Arial" w:hAnsi="Arial" w:cs="Arial"/>
                <w:b/>
                <w:sz w:val="18"/>
                <w:szCs w:val="18"/>
              </w:rPr>
              <w:t>Titel des Innovationsvorhabens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(maximal 150 Zeichen</w:t>
            </w:r>
            <w:bookmarkStart w:id="3" w:name="_Ref462760204"/>
            <w:r w:rsidRPr="00F67C6E">
              <w:rPr>
                <w:rStyle w:val="Funotenzeichen"/>
                <w:rFonts w:ascii="Arial" w:hAnsi="Arial" w:cs="Arial"/>
                <w:i/>
                <w:sz w:val="18"/>
                <w:szCs w:val="18"/>
              </w:rPr>
              <w:footnoteReference w:id="1"/>
            </w:r>
            <w:bookmarkEnd w:id="3"/>
            <w:r w:rsidRPr="00F67C6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F67C6E" w:rsidRPr="00F67C6E" w:rsidRDefault="00F67C6E" w:rsidP="00C70A5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F67C6E" w:rsidRPr="00B76DBB" w:rsidTr="00C70A5B">
        <w:trPr>
          <w:trHeight w:val="850"/>
        </w:trPr>
        <w:tc>
          <w:tcPr>
            <w:tcW w:w="9781" w:type="dxa"/>
            <w:shd w:val="clear" w:color="auto" w:fill="auto"/>
          </w:tcPr>
          <w:p w:rsidR="00F67C6E" w:rsidRPr="00F67C6E" w:rsidRDefault="00F67C6E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Title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(max. 150 characters)</w:t>
            </w:r>
          </w:p>
          <w:p w:rsidR="00F67C6E" w:rsidRPr="00F67C6E" w:rsidRDefault="00F67C6E" w:rsidP="00C70A5B">
            <w:pPr>
              <w:spacing w:after="6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67C6E" w:rsidRPr="00B76DBB" w:rsidTr="00C70A5B">
        <w:trPr>
          <w:trHeight w:val="1613"/>
        </w:trPr>
        <w:tc>
          <w:tcPr>
            <w:tcW w:w="9781" w:type="dxa"/>
            <w:shd w:val="clear" w:color="auto" w:fill="auto"/>
          </w:tcPr>
          <w:p w:rsidR="00F67C6E" w:rsidRPr="00F67C6E" w:rsidRDefault="00F67C6E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b/>
                <w:sz w:val="18"/>
                <w:szCs w:val="18"/>
              </w:rPr>
              <w:t>Kurze Zusammenfassung des Vorhabens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(1.000 bis max. 1.500 Zeichen)</w:t>
            </w:r>
          </w:p>
          <w:p w:rsidR="00F67C6E" w:rsidRPr="00F67C6E" w:rsidRDefault="00F67C6E" w:rsidP="00C70A5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67C6E">
              <w:rPr>
                <w:rFonts w:ascii="Arial" w:hAnsi="Arial" w:cs="Arial"/>
                <w:i/>
                <w:sz w:val="18"/>
                <w:szCs w:val="18"/>
              </w:rPr>
              <w:t>Die Kurzbeschreibung soll mindestens folgende Angaben beinhalten:</w:t>
            </w:r>
          </w:p>
          <w:p w:rsidR="00F67C6E" w:rsidRPr="00F67C6E" w:rsidRDefault="00F67C6E" w:rsidP="0071706C">
            <w:pPr>
              <w:pStyle w:val="Listenabsatz"/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F67C6E">
              <w:rPr>
                <w:rFonts w:ascii="Arial" w:hAnsi="Arial" w:cs="Arial"/>
                <w:i/>
                <w:sz w:val="18"/>
                <w:szCs w:val="18"/>
              </w:rPr>
              <w:t>Was sind die erwarteten Ergebnisse und Auswirkungen des Vorhabens?</w:t>
            </w:r>
          </w:p>
          <w:p w:rsidR="00F67C6E" w:rsidRPr="00F67C6E" w:rsidRDefault="00F67C6E" w:rsidP="0071706C">
            <w:pPr>
              <w:pStyle w:val="Listenabsatz"/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F67C6E">
              <w:rPr>
                <w:rFonts w:ascii="Arial" w:hAnsi="Arial" w:cs="Arial"/>
                <w:i/>
                <w:sz w:val="18"/>
                <w:szCs w:val="18"/>
              </w:rPr>
              <w:t>Empfehlung(en) für die Praxis: welche wichtigen Vorteile werden bei einer Implementierung der gewonnenen E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>gebnisse/Erkenntnisse für die Praxis erwartet? Wie können die Praktiker die Ergebnisse nutzen?</w:t>
            </w:r>
          </w:p>
          <w:p w:rsidR="00F67C6E" w:rsidRPr="00F67C6E" w:rsidRDefault="00F67C6E" w:rsidP="00C70A5B">
            <w:pPr>
              <w:spacing w:after="6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  <w:szCs w:val="18"/>
              </w:rPr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1645"/>
        </w:trPr>
        <w:tc>
          <w:tcPr>
            <w:tcW w:w="9781" w:type="dxa"/>
            <w:shd w:val="clear" w:color="auto" w:fill="auto"/>
          </w:tcPr>
          <w:p w:rsidR="00C70A5B" w:rsidRPr="00F67C6E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Short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summary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(1.000 up to max. 1.500 characters)</w:t>
            </w:r>
          </w:p>
          <w:p w:rsidR="00C70A5B" w:rsidRPr="00F67C6E" w:rsidRDefault="00C70A5B" w:rsidP="00C70A5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summary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should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at least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contain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following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information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C70A5B" w:rsidRPr="00F67C6E" w:rsidRDefault="00C70A5B" w:rsidP="0071706C">
            <w:pPr>
              <w:pStyle w:val="Listenabsatz"/>
              <w:numPr>
                <w:ilvl w:val="0"/>
                <w:numId w:val="16"/>
              </w:numPr>
              <w:spacing w:after="6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What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are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main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expected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outcomes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activity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C70A5B" w:rsidRPr="00F67C6E" w:rsidRDefault="00C70A5B" w:rsidP="0071706C">
            <w:pPr>
              <w:pStyle w:val="Listenabsatz"/>
              <w:numPr>
                <w:ilvl w:val="0"/>
                <w:numId w:val="16"/>
              </w:numPr>
              <w:spacing w:after="6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Main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practical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recommendation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(s):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what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would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be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main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added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value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benefit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opportunities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to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end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-user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generated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knowledge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is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implemented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How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can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practitioner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make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use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="00DA27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results</w:t>
            </w:r>
            <w:proofErr w:type="spellEnd"/>
            <w:r w:rsidRPr="00F67C6E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C70A5B" w:rsidRPr="00F67C6E" w:rsidRDefault="00C70A5B" w:rsidP="00C70A5B">
            <w:pPr>
              <w:spacing w:after="6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  <w:szCs w:val="18"/>
              </w:rPr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850"/>
        </w:trPr>
        <w:tc>
          <w:tcPr>
            <w:tcW w:w="9781" w:type="dxa"/>
            <w:shd w:val="clear" w:color="auto" w:fill="auto"/>
          </w:tcPr>
          <w:p w:rsidR="00C70A5B" w:rsidRPr="00F67C6E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Kurze Zusammenfassung der Projektarbeitspakete 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>(max. 600 Zeichen)</w:t>
            </w:r>
          </w:p>
          <w:p w:rsidR="00C70A5B" w:rsidRPr="00F67C6E" w:rsidRDefault="00C70A5B" w:rsidP="00C70A5B">
            <w:pPr>
              <w:spacing w:after="6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  <w:szCs w:val="18"/>
              </w:rPr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73519D">
        <w:trPr>
          <w:trHeight w:val="763"/>
        </w:trPr>
        <w:tc>
          <w:tcPr>
            <w:tcW w:w="9781" w:type="dxa"/>
            <w:shd w:val="clear" w:color="auto" w:fill="auto"/>
          </w:tcPr>
          <w:p w:rsidR="00C70A5B" w:rsidRPr="00F67C6E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Short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activities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>(max.</w:t>
            </w:r>
            <w:r w:rsidR="00A23F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>600 characters)</w:t>
            </w:r>
          </w:p>
          <w:p w:rsidR="00C70A5B" w:rsidRPr="00F67C6E" w:rsidRDefault="00C70A5B" w:rsidP="00C70A5B">
            <w:pPr>
              <w:spacing w:after="6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  <w:szCs w:val="18"/>
              </w:rPr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7FCD" w:rsidRDefault="00567FCD" w:rsidP="00F91127">
      <w:pPr>
        <w:ind w:left="459" w:hanging="459"/>
        <w:rPr>
          <w:rFonts w:ascii="Arial" w:hAnsi="Arial" w:cs="Arial"/>
          <w:b/>
          <w:sz w:val="18"/>
          <w:szCs w:val="10"/>
        </w:rPr>
      </w:pPr>
    </w:p>
    <w:p w:rsidR="00567FCD" w:rsidRDefault="00567FCD">
      <w:pPr>
        <w:rPr>
          <w:rFonts w:ascii="Arial" w:hAnsi="Arial" w:cs="Arial"/>
          <w:b/>
          <w:sz w:val="18"/>
          <w:szCs w:val="10"/>
        </w:rPr>
      </w:pPr>
      <w:r>
        <w:rPr>
          <w:rFonts w:ascii="Arial" w:hAnsi="Arial" w:cs="Arial"/>
          <w:b/>
          <w:sz w:val="18"/>
          <w:szCs w:val="10"/>
        </w:rPr>
        <w:br w:type="page"/>
      </w: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570A7C" w:rsidRPr="00C70A5B" w:rsidTr="00835D3B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70A7C" w:rsidRPr="00C70A5B" w:rsidRDefault="00570A7C" w:rsidP="00085687">
            <w:pPr>
              <w:pStyle w:val="berschrift1"/>
              <w:outlineLvl w:val="0"/>
            </w:pPr>
            <w:r w:rsidRPr="00C70A5B">
              <w:lastRenderedPageBreak/>
              <w:t>Thema und Zielsetzung des Kooperationsvorhabens</w:t>
            </w:r>
          </w:p>
        </w:tc>
      </w:tr>
      <w:tr w:rsidR="00C70A5B" w:rsidRPr="00B76DBB" w:rsidTr="00835D3B">
        <w:trPr>
          <w:trHeight w:val="850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C70A5B" w:rsidRPr="00C70A5B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</w:rPr>
            </w:pPr>
            <w:r w:rsidRPr="00C70A5B">
              <w:rPr>
                <w:rFonts w:ascii="Arial" w:hAnsi="Arial" w:cs="Arial"/>
                <w:b/>
                <w:sz w:val="18"/>
              </w:rPr>
              <w:t>Wer und was hat die Idee initialisiert?</w:t>
            </w:r>
          </w:p>
          <w:p w:rsidR="00C70A5B" w:rsidRPr="00BA0C97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Bitte beschreiben Sie hier die Ausgangslage, aus welchen Gründen ist das Vorhaben entstanden und wer hat die Idee bzw. das Vorhaben initiiert.</w:t>
            </w:r>
          </w:p>
          <w:p w:rsidR="00C70A5B" w:rsidRPr="00C70A5B" w:rsidRDefault="00C70A5B" w:rsidP="00C70A5B">
            <w:pPr>
              <w:spacing w:after="60" w:line="300" w:lineRule="exact"/>
              <w:rPr>
                <w:rFonts w:ascii="Arial" w:hAnsi="Arial" w:cs="Arial"/>
                <w:sz w:val="20"/>
              </w:rPr>
            </w:pPr>
            <w:r w:rsidRPr="00C70A5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</w:rPr>
            </w:r>
            <w:r w:rsidRPr="00C70A5B">
              <w:rPr>
                <w:rFonts w:ascii="Arial" w:hAnsi="Arial" w:cs="Arial"/>
                <w:sz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</w:rPr>
              <w:t> </w:t>
            </w:r>
            <w:r w:rsidRPr="00C70A5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06381" w:rsidRPr="00F06381" w:rsidTr="00835D3B">
        <w:trPr>
          <w:trHeight w:val="397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381" w:rsidRPr="00C70A5B" w:rsidRDefault="00AD511E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Wenn Sie das Auswahlkriterium Nr. 7.4</w:t>
            </w:r>
            <w:bookmarkStart w:id="5" w:name="_Ref501522861"/>
            <w:r w:rsidR="004F1BB6" w:rsidRPr="00C70A5B">
              <w:rPr>
                <w:rStyle w:val="Funotenzeichen"/>
                <w:rFonts w:ascii="Arial" w:hAnsi="Arial" w:cs="Arial"/>
                <w:i/>
                <w:sz w:val="18"/>
                <w:szCs w:val="18"/>
              </w:rPr>
              <w:footnoteReference w:id="2"/>
            </w:r>
            <w:bookmarkEnd w:id="5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angekreuzt haben, nennen Sie hier </w:t>
            </w:r>
            <w:r w:rsidR="00332813" w:rsidRPr="00C70A5B">
              <w:rPr>
                <w:rFonts w:ascii="Arial" w:hAnsi="Arial" w:cs="Arial"/>
                <w:i/>
                <w:sz w:val="18"/>
                <w:szCs w:val="18"/>
              </w:rPr>
              <w:t>auf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welche</w:t>
            </w:r>
            <w:r w:rsidR="00332813" w:rsidRPr="00C70A5B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06381" w:rsidRPr="00C70A5B">
              <w:rPr>
                <w:rFonts w:ascii="Arial" w:hAnsi="Arial" w:cs="Arial"/>
                <w:i/>
                <w:sz w:val="18"/>
                <w:szCs w:val="18"/>
              </w:rPr>
              <w:t>öffentlich geförderten Vorh</w:t>
            </w:r>
            <w:r w:rsidR="00F06381" w:rsidRPr="00C70A5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06381" w:rsidRPr="00C70A5B">
              <w:rPr>
                <w:rFonts w:ascii="Arial" w:hAnsi="Arial" w:cs="Arial"/>
                <w:i/>
                <w:sz w:val="18"/>
                <w:szCs w:val="18"/>
              </w:rPr>
              <w:t xml:space="preserve">ben 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Ihr Projekt </w:t>
            </w:r>
            <w:r w:rsidR="00F06381" w:rsidRPr="00C70A5B">
              <w:rPr>
                <w:rFonts w:ascii="Arial" w:hAnsi="Arial" w:cs="Arial"/>
                <w:i/>
                <w:sz w:val="18"/>
                <w:szCs w:val="18"/>
              </w:rPr>
              <w:t>aufbaut.</w:t>
            </w:r>
          </w:p>
        </w:tc>
      </w:tr>
      <w:tr w:rsidR="00F06381" w:rsidRPr="00570A7C" w:rsidTr="00085687">
        <w:tblPrEx>
          <w:shd w:val="clear" w:color="auto" w:fill="auto"/>
          <w:tblCellMar>
            <w:top w:w="0" w:type="dxa"/>
          </w:tblCellMar>
        </w:tblPrEx>
        <w:trPr>
          <w:trHeight w:val="898"/>
        </w:trPr>
        <w:tc>
          <w:tcPr>
            <w:tcW w:w="9781" w:type="dxa"/>
            <w:tcBorders>
              <w:top w:val="nil"/>
              <w:bottom w:val="nil"/>
            </w:tcBorders>
          </w:tcPr>
          <w:p w:rsidR="00F06381" w:rsidRPr="00C70A5B" w:rsidRDefault="00F06381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 xml:space="preserve">Das Projekt </w:t>
            </w:r>
            <w:r w:rsidR="00332813" w:rsidRPr="00C70A5B">
              <w:rPr>
                <w:rFonts w:ascii="Arial" w:hAnsi="Arial" w:cs="Arial"/>
                <w:sz w:val="18"/>
                <w:szCs w:val="18"/>
              </w:rPr>
              <w:t>setzt</w:t>
            </w:r>
            <w:r w:rsidR="00085687">
              <w:rPr>
                <w:rFonts w:ascii="Arial" w:hAnsi="Arial" w:cs="Arial"/>
                <w:sz w:val="18"/>
                <w:szCs w:val="18"/>
              </w:rPr>
              <w:t xml:space="preserve"> auf Ergebnissen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 aus öffentlich geförderten Vorhaben</w:t>
            </w:r>
            <w:r w:rsidR="00332813" w:rsidRPr="00C70A5B">
              <w:rPr>
                <w:rFonts w:ascii="Arial" w:hAnsi="Arial" w:cs="Arial"/>
                <w:sz w:val="18"/>
                <w:szCs w:val="18"/>
              </w:rPr>
              <w:t xml:space="preserve"> auf</w:t>
            </w:r>
            <w:r w:rsidR="00815B32" w:rsidRPr="00C70A5B">
              <w:rPr>
                <w:rFonts w:ascii="Arial" w:hAnsi="Arial" w:cs="Arial"/>
                <w:sz w:val="18"/>
                <w:szCs w:val="18"/>
              </w:rPr>
              <w:t>,</w:t>
            </w:r>
            <w:r w:rsidR="00332813" w:rsidRPr="00C70A5B">
              <w:rPr>
                <w:rFonts w:ascii="Arial" w:hAnsi="Arial" w:cs="Arial"/>
                <w:sz w:val="18"/>
                <w:szCs w:val="18"/>
              </w:rPr>
              <w:t xml:space="preserve"> die 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im Rahmen </w:t>
            </w:r>
            <w:r w:rsidR="00332813" w:rsidRPr="00C70A5B">
              <w:rPr>
                <w:rFonts w:ascii="Arial" w:hAnsi="Arial" w:cs="Arial"/>
                <w:sz w:val="18"/>
                <w:szCs w:val="18"/>
              </w:rPr>
              <w:t>nachfolgende</w:t>
            </w:r>
            <w:r w:rsidR="00085687">
              <w:rPr>
                <w:rFonts w:ascii="Arial" w:hAnsi="Arial" w:cs="Arial"/>
                <w:sz w:val="18"/>
                <w:szCs w:val="18"/>
              </w:rPr>
              <w:t>r</w:t>
            </w:r>
            <w:r w:rsidR="00332813" w:rsidRPr="00C70A5B">
              <w:rPr>
                <w:rFonts w:ascii="Arial" w:hAnsi="Arial" w:cs="Arial"/>
                <w:sz w:val="18"/>
                <w:szCs w:val="18"/>
              </w:rPr>
              <w:t xml:space="preserve"> Programme gewonnen</w:t>
            </w:r>
            <w:r w:rsidR="00815B32" w:rsidRPr="00C70A5B">
              <w:rPr>
                <w:rFonts w:ascii="Arial" w:hAnsi="Arial" w:cs="Arial"/>
                <w:sz w:val="18"/>
                <w:szCs w:val="18"/>
              </w:rPr>
              <w:t xml:space="preserve"> wurden</w:t>
            </w:r>
            <w:r w:rsidRPr="00C70A5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06381" w:rsidRPr="00C70A5B" w:rsidRDefault="00584FC1" w:rsidP="00C70A5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7"/>
            <w:r w:rsidRPr="00C70A5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  <w:r w:rsidR="00F06381" w:rsidRPr="00C70A5B">
              <w:rPr>
                <w:rFonts w:ascii="Arial" w:hAnsi="Arial" w:cs="Arial"/>
                <w:sz w:val="18"/>
                <w:szCs w:val="18"/>
              </w:rPr>
              <w:tab/>
              <w:t>EU-</w:t>
            </w:r>
            <w:r w:rsidR="00D65FD6" w:rsidRPr="00C70A5B">
              <w:rPr>
                <w:rFonts w:ascii="Arial" w:hAnsi="Arial" w:cs="Arial"/>
                <w:sz w:val="18"/>
                <w:szCs w:val="18"/>
              </w:rPr>
              <w:t>Forschungsr</w:t>
            </w:r>
            <w:r w:rsidR="00085687">
              <w:rPr>
                <w:rFonts w:ascii="Arial" w:hAnsi="Arial" w:cs="Arial"/>
                <w:sz w:val="18"/>
                <w:szCs w:val="18"/>
              </w:rPr>
              <w:t>ahmenprogramme</w:t>
            </w:r>
            <w:r w:rsidR="00F06381"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FBB" w:rsidRPr="00C70A5B">
              <w:rPr>
                <w:rFonts w:ascii="Arial" w:hAnsi="Arial" w:cs="Arial"/>
                <w:sz w:val="18"/>
                <w:szCs w:val="18"/>
              </w:rPr>
              <w:t>(z.</w:t>
            </w:r>
            <w:r w:rsidR="00085687">
              <w:rPr>
                <w:rFonts w:ascii="Arial" w:hAnsi="Arial" w:cs="Arial"/>
                <w:sz w:val="18"/>
                <w:szCs w:val="18"/>
              </w:rPr>
              <w:t> </w:t>
            </w:r>
            <w:r w:rsidR="00AA0FBB" w:rsidRPr="00C70A5B">
              <w:rPr>
                <w:rFonts w:ascii="Arial" w:hAnsi="Arial" w:cs="Arial"/>
                <w:sz w:val="18"/>
                <w:szCs w:val="18"/>
              </w:rPr>
              <w:t>B.</w:t>
            </w:r>
            <w:r w:rsidR="00F06381" w:rsidRPr="00C70A5B">
              <w:rPr>
                <w:rFonts w:ascii="Arial" w:hAnsi="Arial" w:cs="Arial"/>
                <w:sz w:val="18"/>
                <w:szCs w:val="18"/>
              </w:rPr>
              <w:t xml:space="preserve"> Horizont 2020</w:t>
            </w:r>
            <w:r w:rsidR="00AA0FBB" w:rsidRPr="00C70A5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06381" w:rsidRPr="00C70A5B" w:rsidRDefault="00F06381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Name:</w:t>
            </w:r>
            <w:r w:rsidR="00584FC1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84FC1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584FC1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84FC1" w:rsidRPr="00C70A5B">
              <w:rPr>
                <w:rFonts w:ascii="Arial" w:hAnsi="Arial" w:cs="Arial"/>
                <w:sz w:val="18"/>
                <w:szCs w:val="18"/>
              </w:rPr>
            </w:r>
            <w:r w:rsidR="00584FC1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C1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A222A" w:rsidRPr="00570A7C" w:rsidTr="00597F50">
        <w:tblPrEx>
          <w:shd w:val="clear" w:color="auto" w:fill="auto"/>
          <w:tblCellMar>
            <w:top w:w="0" w:type="dxa"/>
          </w:tblCellMar>
        </w:tblPrEx>
        <w:trPr>
          <w:trHeight w:val="622"/>
        </w:trPr>
        <w:tc>
          <w:tcPr>
            <w:tcW w:w="9781" w:type="dxa"/>
            <w:tcBorders>
              <w:top w:val="nil"/>
              <w:bottom w:val="nil"/>
            </w:tcBorders>
          </w:tcPr>
          <w:p w:rsidR="00EA222A" w:rsidRPr="00C70A5B" w:rsidRDefault="00EA222A" w:rsidP="00C70A5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4B1D82">
              <w:rPr>
                <w:rFonts w:ascii="Arial" w:hAnsi="Arial" w:cs="Arial"/>
                <w:sz w:val="18"/>
                <w:szCs w:val="18"/>
              </w:rPr>
              <w:tab/>
              <w:t>öffentlich finanzierte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 Bundesforschungsprogramme</w:t>
            </w:r>
          </w:p>
          <w:p w:rsidR="00EA222A" w:rsidRPr="00C70A5B" w:rsidRDefault="00EA222A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Name: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222A" w:rsidRPr="00570A7C" w:rsidTr="00597F50">
        <w:tblPrEx>
          <w:shd w:val="clear" w:color="auto" w:fill="auto"/>
          <w:tblCellMar>
            <w:top w:w="0" w:type="dxa"/>
          </w:tblCellMar>
        </w:tblPrEx>
        <w:trPr>
          <w:trHeight w:val="608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EA222A" w:rsidRPr="00C70A5B" w:rsidRDefault="00EA222A" w:rsidP="00C70A5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4B1D82">
              <w:rPr>
                <w:rFonts w:ascii="Arial" w:hAnsi="Arial" w:cs="Arial"/>
                <w:sz w:val="18"/>
                <w:szCs w:val="18"/>
              </w:rPr>
              <w:tab/>
              <w:t>öffentlich finanzierte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 Länder</w:t>
            </w:r>
            <w:r w:rsidR="00D65FD6" w:rsidRPr="00C70A5B">
              <w:rPr>
                <w:rFonts w:ascii="Arial" w:hAnsi="Arial" w:cs="Arial"/>
                <w:sz w:val="18"/>
                <w:szCs w:val="18"/>
              </w:rPr>
              <w:t>forschungs</w:t>
            </w:r>
            <w:r w:rsidRPr="00C70A5B">
              <w:rPr>
                <w:rFonts w:ascii="Arial" w:hAnsi="Arial" w:cs="Arial"/>
                <w:sz w:val="18"/>
                <w:szCs w:val="18"/>
              </w:rPr>
              <w:t>programme</w:t>
            </w:r>
          </w:p>
          <w:p w:rsidR="00EA222A" w:rsidRPr="00C70A5B" w:rsidRDefault="00EA222A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Name: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A0FBB" w:rsidRPr="00C70A5B" w:rsidRDefault="00AA0FBB" w:rsidP="00C70A5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4B1D82">
              <w:rPr>
                <w:rFonts w:ascii="Arial" w:hAnsi="Arial" w:cs="Arial"/>
                <w:sz w:val="18"/>
                <w:szCs w:val="18"/>
              </w:rPr>
              <w:tab/>
              <w:t>S</w:t>
            </w:r>
            <w:r w:rsidRPr="00C70A5B">
              <w:rPr>
                <w:rFonts w:ascii="Arial" w:hAnsi="Arial" w:cs="Arial"/>
                <w:sz w:val="18"/>
                <w:szCs w:val="18"/>
              </w:rPr>
              <w:t>onstige</w:t>
            </w:r>
          </w:p>
          <w:p w:rsidR="00AA0FBB" w:rsidRPr="00C70A5B" w:rsidRDefault="00AA0FB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Name: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850"/>
        </w:trPr>
        <w:tc>
          <w:tcPr>
            <w:tcW w:w="9781" w:type="dxa"/>
            <w:shd w:val="clear" w:color="auto" w:fill="auto"/>
          </w:tcPr>
          <w:p w:rsidR="00C70A5B" w:rsidRPr="00C70A5B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Beschreibung des Handlungsbedarfs bzw. Erläuterung der angestrebten Problemlösung</w:t>
            </w:r>
          </w:p>
          <w:p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Welches konkrete Problem wird im Projekt aufgegriffen und wie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 xml:space="preserve"> soll das Problem gelöst werden?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850"/>
        </w:trPr>
        <w:tc>
          <w:tcPr>
            <w:tcW w:w="9781" w:type="dxa"/>
            <w:shd w:val="clear" w:color="auto" w:fill="auto"/>
          </w:tcPr>
          <w:p w:rsidR="00C70A5B" w:rsidRPr="00C70A5B" w:rsidRDefault="00C70A5B" w:rsidP="00835D3B">
            <w:pPr>
              <w:pStyle w:val="berschrift2"/>
              <w:spacing w:after="60" w:line="240" w:lineRule="auto"/>
              <w:ind w:left="425" w:hanging="425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Beschreibung der Zielsetzung und des praxisorientierten Lösungsansatzes 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(300 bis 600 Zeichen)</w:t>
            </w:r>
          </w:p>
          <w:p w:rsidR="00C70A5B" w:rsidRPr="00C70A5B" w:rsidRDefault="00C70A5B" w:rsidP="0071706C">
            <w:pPr>
              <w:pStyle w:val="berschrift2"/>
              <w:numPr>
                <w:ilvl w:val="0"/>
                <w:numId w:val="13"/>
              </w:numPr>
              <w:spacing w:after="60" w:line="240" w:lineRule="auto"/>
              <w:ind w:left="284" w:hanging="284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Welche Zie</w:t>
            </w:r>
            <w:r w:rsidR="004B1D82">
              <w:rPr>
                <w:rFonts w:ascii="Arial" w:hAnsi="Arial" w:cs="Arial"/>
                <w:i/>
                <w:sz w:val="18"/>
                <w:szCs w:val="18"/>
              </w:rPr>
              <w:t>le verfolgt das Projekt? Inwie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weit sind diese Ziele praxisrelevant? </w:t>
            </w:r>
          </w:p>
          <w:p w:rsidR="00C70A5B" w:rsidRPr="00C70A5B" w:rsidRDefault="00C70A5B" w:rsidP="0071706C">
            <w:pPr>
              <w:pStyle w:val="berschrift2"/>
              <w:numPr>
                <w:ilvl w:val="0"/>
                <w:numId w:val="13"/>
              </w:numPr>
              <w:spacing w:after="60" w:line="240" w:lineRule="auto"/>
              <w:ind w:left="284" w:hanging="284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Wie werden die formulierten Ziele erreicht? 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944920" w:rsidTr="00C70A5B">
        <w:trPr>
          <w:trHeight w:val="850"/>
        </w:trPr>
        <w:tc>
          <w:tcPr>
            <w:tcW w:w="9781" w:type="dxa"/>
            <w:shd w:val="clear" w:color="auto" w:fill="auto"/>
          </w:tcPr>
          <w:p w:rsidR="00C70A5B" w:rsidRPr="00C70A5B" w:rsidRDefault="00C70A5B" w:rsidP="00C70A5B">
            <w:pPr>
              <w:pStyle w:val="berschrift2"/>
              <w:spacing w:after="60" w:line="240" w:lineRule="auto"/>
              <w:ind w:left="425" w:hanging="425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70A5B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proofErr w:type="spellEnd"/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(300 </w:t>
            </w:r>
            <w:proofErr w:type="spellStart"/>
            <w:r w:rsidRPr="00C70A5B"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  <w:r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C70A5B">
              <w:rPr>
                <w:rFonts w:ascii="Arial" w:hAnsi="Arial" w:cs="Arial"/>
                <w:sz w:val="18"/>
                <w:szCs w:val="18"/>
              </w:rPr>
              <w:t xml:space="preserve"> max.</w:t>
            </w:r>
            <w:r w:rsidR="00353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sz w:val="18"/>
                <w:szCs w:val="18"/>
              </w:rPr>
              <w:t>600 characters)</w:t>
            </w:r>
          </w:p>
          <w:p w:rsidR="00C70A5B" w:rsidRPr="00C70A5B" w:rsidRDefault="00C70A5B" w:rsidP="0071706C">
            <w:pPr>
              <w:pStyle w:val="berschrift2"/>
              <w:numPr>
                <w:ilvl w:val="0"/>
                <w:numId w:val="14"/>
              </w:numPr>
              <w:spacing w:after="60" w:line="240" w:lineRule="auto"/>
              <w:ind w:left="284" w:hanging="284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What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problems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opportunities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does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project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address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that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are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relevant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practitioner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>/end-user?</w:t>
            </w:r>
          </w:p>
          <w:p w:rsidR="00C70A5B" w:rsidRPr="00C70A5B" w:rsidRDefault="00C70A5B" w:rsidP="0071706C">
            <w:pPr>
              <w:pStyle w:val="berschrift2"/>
              <w:numPr>
                <w:ilvl w:val="0"/>
                <w:numId w:val="14"/>
              </w:numPr>
              <w:spacing w:after="60" w:line="240" w:lineRule="auto"/>
              <w:ind w:left="284" w:hanging="284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How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will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problems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be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0A5B">
              <w:rPr>
                <w:rFonts w:ascii="Arial" w:hAnsi="Arial" w:cs="Arial"/>
                <w:i/>
                <w:sz w:val="18"/>
                <w:szCs w:val="18"/>
              </w:rPr>
              <w:t>solved</w:t>
            </w:r>
            <w:proofErr w:type="spellEnd"/>
            <w:r w:rsidRPr="00C70A5B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1134"/>
        </w:trPr>
        <w:tc>
          <w:tcPr>
            <w:tcW w:w="9781" w:type="dxa"/>
            <w:shd w:val="clear" w:color="auto" w:fill="auto"/>
          </w:tcPr>
          <w:p w:rsidR="00C70A5B" w:rsidRPr="00C70A5B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Beschreibung des Innovationsfeldes und des Inno</w:t>
            </w:r>
            <w:r w:rsidR="00085687">
              <w:rPr>
                <w:rFonts w:ascii="Arial" w:hAnsi="Arial" w:cs="Arial"/>
                <w:b/>
                <w:sz w:val="18"/>
                <w:szCs w:val="18"/>
              </w:rPr>
              <w:t>vationsvorhabens, das (weiter-)</w:t>
            </w:r>
            <w:r w:rsidRPr="00C70A5B">
              <w:rPr>
                <w:rFonts w:ascii="Arial" w:hAnsi="Arial" w:cs="Arial"/>
                <w:b/>
                <w:sz w:val="18"/>
                <w:szCs w:val="18"/>
              </w:rPr>
              <w:t>entwickelt, angepasst, getestet oder durchgeführt werden soll</w:t>
            </w:r>
          </w:p>
          <w:p w:rsidR="00C70A5B" w:rsidRPr="00C70A5B" w:rsidRDefault="00C70A5B" w:rsidP="00C70A5B">
            <w:pPr>
              <w:pStyle w:val="Standard2"/>
              <w:spacing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Bitte begründen Sie Ihre Auswahl und beschreiben Sie das Innovationspotential des Vorhabens (bspw. wie untersche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det sich Ihr Vorhaben zu anderen ähnlichen Vorhaben?)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70A5B" w:rsidRPr="00C70A5B" w:rsidRDefault="00C70A5B" w:rsidP="00C70A5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</w:r>
            <w:r w:rsidR="00D1277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70A5B">
              <w:rPr>
                <w:rFonts w:ascii="Arial" w:hAnsi="Arial" w:cs="Arial"/>
                <w:sz w:val="18"/>
                <w:szCs w:val="18"/>
              </w:rPr>
              <w:tab/>
              <w:t>Es handelt sich um einen neuen Prozess, ein neues Produkt, eine neue Technologie, Methode oder neue Diens</w:t>
            </w:r>
            <w:r w:rsidRPr="00C70A5B">
              <w:rPr>
                <w:rFonts w:ascii="Arial" w:hAnsi="Arial" w:cs="Arial"/>
                <w:sz w:val="18"/>
                <w:szCs w:val="18"/>
              </w:rPr>
              <w:t>t</w:t>
            </w:r>
            <w:r w:rsidRPr="00C70A5B">
              <w:rPr>
                <w:rFonts w:ascii="Arial" w:hAnsi="Arial" w:cs="Arial"/>
                <w:sz w:val="18"/>
                <w:szCs w:val="18"/>
              </w:rPr>
              <w:t>leistung, die entwickelt oder getestet wird.</w:t>
            </w:r>
          </w:p>
          <w:p w:rsidR="00C70A5B" w:rsidRPr="00C70A5B" w:rsidRDefault="00C70A5B" w:rsidP="00C70A5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2774">
              <w:rPr>
                <w:rFonts w:ascii="Arial" w:hAnsi="Arial" w:cs="Arial"/>
                <w:sz w:val="18"/>
                <w:szCs w:val="18"/>
              </w:rPr>
            </w:r>
            <w:r w:rsidR="00D12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A5B">
              <w:rPr>
                <w:rFonts w:ascii="Arial" w:hAnsi="Arial" w:cs="Arial"/>
                <w:sz w:val="18"/>
                <w:szCs w:val="18"/>
              </w:rPr>
              <w:tab/>
              <w:t xml:space="preserve">Es handelt sich um einen bekannten Prozess, ein bestehendes Produkt, eine bestehende Technologie, Methode oder Dienstleistung, die angepasst und weiterentwickelt wird. 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70A5B">
              <w:rPr>
                <w:rFonts w:ascii="Arial" w:hAnsi="Arial" w:cs="Arial"/>
                <w:sz w:val="18"/>
                <w:szCs w:val="18"/>
                <w:u w:val="single"/>
              </w:rPr>
              <w:t>Begründung und Beschreibung des Innovationspotentials des Vorhabens: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1134"/>
        </w:trPr>
        <w:tc>
          <w:tcPr>
            <w:tcW w:w="9781" w:type="dxa"/>
            <w:shd w:val="clear" w:color="auto" w:fill="auto"/>
          </w:tcPr>
          <w:p w:rsidR="00C70A5B" w:rsidRPr="00C70A5B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Erwartete Ergebnisse und Nutzen für die Praxis</w:t>
            </w:r>
          </w:p>
          <w:p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Was sind die erwarteten Ergebnisse? Wie schätzen Sie den Nutzen für die Praxis? Wie kann die Praxis die Erkenntni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se umsetzen? Was sind die wirtschaftlichen und wissenschaftlich-technischen Erfolgsaussichten (z.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B. Stabilisierung von Betrieben, erwartete nachhaltige Wirkung, Beitrag zu Wertschöpfung, Lebensqualität, regionaler Identität)? </w:t>
            </w:r>
          </w:p>
          <w:p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Die Angaben sollen außerdem klarstellen, für welchen Personenkreis das Projekt von besonderem Interesse ist.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1134"/>
        </w:trPr>
        <w:tc>
          <w:tcPr>
            <w:tcW w:w="9781" w:type="dxa"/>
            <w:shd w:val="clear" w:color="auto" w:fill="auto"/>
          </w:tcPr>
          <w:p w:rsidR="00C70A5B" w:rsidRPr="00C70A5B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Nutzen für den Freistaat Bayern ggf. überregionalen Nutzen</w:t>
            </w:r>
          </w:p>
          <w:p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Greift das Innovationsprojekt eine Problem- oder Fragestellung aus Bayern auf? Wie hoch schätzen Sie die Bedeutung des Projektes für Bayern ein und darüber hinaus auf Bundes- bzw. EU-Ebene?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1134"/>
        </w:trPr>
        <w:tc>
          <w:tcPr>
            <w:tcW w:w="9781" w:type="dxa"/>
            <w:shd w:val="clear" w:color="auto" w:fill="auto"/>
          </w:tcPr>
          <w:p w:rsidR="00C70A5B" w:rsidRPr="00C70A5B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lastRenderedPageBreak/>
              <w:t>Verbreitung der Ergebnisse</w:t>
            </w:r>
          </w:p>
          <w:p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Wenn Sie das Auswahlkriterium Nr. 7.1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instrText xml:space="preserve"> NOTEREF _Ref501522861 \f \h  \* MERGEFORMAT </w:instrTex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70A5B">
              <w:rPr>
                <w:rStyle w:val="Funotenzeichen"/>
                <w:rFonts w:ascii="Arial" w:hAnsi="Arial" w:cs="Arial"/>
                <w:sz w:val="18"/>
                <w:szCs w:val="18"/>
              </w:rPr>
              <w:t>2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angekreuzt haben, nennen Sie hier die geplanten Maßnahmen zur Ergebni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verbreitung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z.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B. Einrichtung einer Internetseite, Vorstellung der Ergebnisse auf Fachtagungen, Durchführung eines Workshops zum Projektthema, Veröffentlichung von projektbezogen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>en Artikeln in der Fachpresse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1134"/>
        </w:trPr>
        <w:tc>
          <w:tcPr>
            <w:tcW w:w="9781" w:type="dxa"/>
            <w:shd w:val="clear" w:color="auto" w:fill="auto"/>
          </w:tcPr>
          <w:p w:rsidR="00C70A5B" w:rsidRPr="00C70A5B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Vernetzung </w:t>
            </w:r>
            <w:r w:rsidR="00AE7238">
              <w:rPr>
                <w:rFonts w:ascii="Arial" w:hAnsi="Arial" w:cs="Arial"/>
                <w:b/>
                <w:sz w:val="18"/>
                <w:szCs w:val="18"/>
              </w:rPr>
              <w:t>außerhalb des Innovationsprojektes</w:t>
            </w:r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 auf Landes-, Bundes- und europäischer Ebene</w:t>
            </w:r>
          </w:p>
          <w:p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Wenn Sie das Auswahlkriterium Nr. 7.2</w:t>
            </w:r>
            <w:r w:rsidRPr="00906763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Pr="00906763">
              <w:rPr>
                <w:rFonts w:ascii="Arial" w:hAnsi="Arial" w:cs="Arial"/>
                <w:i/>
                <w:sz w:val="18"/>
                <w:szCs w:val="18"/>
              </w:rPr>
              <w:instrText xml:space="preserve"> NOTEREF _Ref501522861 \f \h  \* MERGEFORMAT </w:instrText>
            </w:r>
            <w:r w:rsidRPr="00906763">
              <w:rPr>
                <w:rFonts w:ascii="Arial" w:hAnsi="Arial" w:cs="Arial"/>
                <w:i/>
                <w:sz w:val="18"/>
                <w:szCs w:val="18"/>
              </w:rPr>
            </w:r>
            <w:r w:rsidRPr="009067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06763">
              <w:rPr>
                <w:rStyle w:val="Funotenzeichen"/>
                <w:rFonts w:ascii="Arial" w:hAnsi="Arial" w:cs="Arial"/>
                <w:sz w:val="18"/>
                <w:szCs w:val="18"/>
              </w:rPr>
              <w:t>2</w:t>
            </w:r>
            <w:r w:rsidRPr="009067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angekreuzt haben, nennen Sie hier die angestrebten Vernetzungsaktivitäten z.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B. evtl. Einbindung von Akteuren außerhalb der OG oder die Möglichkeiten der Vernetzung des Projekts in der Reg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on bzw. darüber hinaus?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41407" w:rsidRPr="00567FCD" w:rsidRDefault="00841407">
      <w:pPr>
        <w:rPr>
          <w:rFonts w:ascii="Arial" w:hAnsi="Arial" w:cs="Arial"/>
          <w:sz w:val="2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D10968" w:rsidRPr="00A34FB1" w:rsidTr="00E30F03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E11665" w:rsidRPr="00C70A5B" w:rsidRDefault="00D10968" w:rsidP="00085687">
            <w:pPr>
              <w:pStyle w:val="berschrift1"/>
              <w:outlineLvl w:val="0"/>
            </w:pPr>
            <w:r w:rsidRPr="00C70A5B">
              <w:br w:type="page"/>
            </w:r>
            <w:r w:rsidR="004A406A" w:rsidRPr="00C70A5B">
              <w:t>Themenbereich</w:t>
            </w:r>
            <w:r w:rsidR="00751B9D" w:rsidRPr="00C70A5B">
              <w:t>e</w:t>
            </w:r>
            <w:r w:rsidR="004A406A" w:rsidRPr="00C70A5B">
              <w:t xml:space="preserve"> des </w:t>
            </w:r>
            <w:r w:rsidR="00751B9D" w:rsidRPr="00C70A5B">
              <w:t>Projektes</w:t>
            </w:r>
          </w:p>
        </w:tc>
      </w:tr>
      <w:tr w:rsidR="00A34FB1" w:rsidRPr="00AC604C" w:rsidTr="00C70A5B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8B41FA" w:rsidRPr="00C70A5B" w:rsidRDefault="00751B9D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Bitte begründen Sie Ihre Auswahl bei den Auswahlkriterien Nr. 8 und Nr.</w:t>
            </w:r>
            <w:r w:rsidR="005F5E36"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432331" w:rsidRPr="00906763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432331" w:rsidRPr="00906763">
              <w:rPr>
                <w:rFonts w:ascii="Arial" w:hAnsi="Arial" w:cs="Arial"/>
                <w:i/>
                <w:sz w:val="18"/>
                <w:szCs w:val="18"/>
              </w:rPr>
              <w:instrText xml:space="preserve"> NOTEREF _Ref501522861 \f \h </w:instrText>
            </w:r>
            <w:r w:rsidR="00C70A5B" w:rsidRPr="00906763">
              <w:rPr>
                <w:rFonts w:ascii="Arial" w:hAnsi="Arial" w:cs="Arial"/>
                <w:i/>
                <w:sz w:val="18"/>
                <w:szCs w:val="18"/>
              </w:rPr>
              <w:instrText xml:space="preserve"> \* MERGEFORMAT </w:instrText>
            </w:r>
            <w:r w:rsidR="00432331" w:rsidRPr="00906763">
              <w:rPr>
                <w:rFonts w:ascii="Arial" w:hAnsi="Arial" w:cs="Arial"/>
                <w:i/>
                <w:sz w:val="18"/>
                <w:szCs w:val="18"/>
              </w:rPr>
            </w:r>
            <w:r w:rsidR="00432331" w:rsidRPr="009067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432331" w:rsidRPr="00906763">
              <w:rPr>
                <w:rStyle w:val="Funotenzeichen"/>
                <w:rFonts w:ascii="Arial" w:hAnsi="Arial" w:cs="Arial"/>
                <w:sz w:val="18"/>
                <w:szCs w:val="18"/>
              </w:rPr>
              <w:t>2</w:t>
            </w:r>
            <w:r w:rsidR="00432331" w:rsidRPr="009067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über den Beitrag Ihres Projektes zu den </w:t>
            </w:r>
            <w:r w:rsidR="008B41FA" w:rsidRPr="00C70A5B">
              <w:rPr>
                <w:rFonts w:ascii="Arial" w:hAnsi="Arial" w:cs="Arial"/>
                <w:i/>
                <w:sz w:val="18"/>
                <w:szCs w:val="18"/>
              </w:rPr>
              <w:t xml:space="preserve">thematischen EU-Schwerpunkten (Nr. 8) und den </w:t>
            </w:r>
            <w:r w:rsidR="00EB454F" w:rsidRPr="00C70A5B">
              <w:rPr>
                <w:rFonts w:ascii="Arial" w:hAnsi="Arial" w:cs="Arial"/>
                <w:i/>
                <w:sz w:val="18"/>
                <w:szCs w:val="18"/>
              </w:rPr>
              <w:t xml:space="preserve">definierten </w:t>
            </w:r>
            <w:r w:rsidR="008B41FA" w:rsidRPr="00C70A5B">
              <w:rPr>
                <w:rFonts w:ascii="Arial" w:hAnsi="Arial" w:cs="Arial"/>
                <w:i/>
                <w:sz w:val="18"/>
                <w:szCs w:val="18"/>
              </w:rPr>
              <w:t>Prioritäten (Nr. 9)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C70A5B" w:rsidRPr="00A34FB1" w:rsidTr="00C70A5B">
        <w:trPr>
          <w:trHeight w:val="850"/>
        </w:trPr>
        <w:tc>
          <w:tcPr>
            <w:tcW w:w="9781" w:type="dxa"/>
            <w:shd w:val="clear" w:color="auto" w:fill="auto"/>
          </w:tcPr>
          <w:p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Thematische EU-Schwerpunkte (Nr. 8)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A34FB1" w:rsidTr="00C70A5B">
        <w:trPr>
          <w:trHeight w:val="850"/>
        </w:trPr>
        <w:tc>
          <w:tcPr>
            <w:tcW w:w="9781" w:type="dxa"/>
            <w:shd w:val="clear" w:color="auto" w:fill="auto"/>
          </w:tcPr>
          <w:p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Bayerische Prioritäten zur Landwirtschaft und Entwicklung des ländlichen Raums (Nr. 9)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Falls zutreffend, bitte begründen.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90BB5" w:rsidRPr="00567FCD" w:rsidRDefault="00090BB5" w:rsidP="00567FCD">
      <w:pPr>
        <w:rPr>
          <w:rFonts w:ascii="Arial" w:hAnsi="Arial" w:cs="Arial"/>
          <w:sz w:val="20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30F03" w:rsidRPr="00567FCD" w:rsidTr="00E30F03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30F03" w:rsidRPr="00567FCD" w:rsidRDefault="00E30F03" w:rsidP="00085687">
            <w:pPr>
              <w:pStyle w:val="berschrift1"/>
              <w:outlineLvl w:val="0"/>
            </w:pPr>
            <w:r w:rsidRPr="00567FCD">
              <w:t>Ergänzungen</w:t>
            </w:r>
          </w:p>
        </w:tc>
      </w:tr>
      <w:tr w:rsidR="00C70A5B" w:rsidRPr="00AC604C" w:rsidTr="00C70A5B">
        <w:trPr>
          <w:trHeight w:val="850"/>
        </w:trPr>
        <w:tc>
          <w:tcPr>
            <w:tcW w:w="9781" w:type="dxa"/>
          </w:tcPr>
          <w:p w:rsidR="00C70A5B" w:rsidRPr="00567FCD" w:rsidRDefault="00C70A5B" w:rsidP="00E30F03">
            <w:pPr>
              <w:pStyle w:val="berschrift2"/>
              <w:numPr>
                <w:ilvl w:val="0"/>
                <w:numId w:val="0"/>
              </w:numPr>
              <w:spacing w:before="40" w:after="4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567FCD">
              <w:rPr>
                <w:rFonts w:ascii="Arial" w:hAnsi="Arial" w:cs="Arial"/>
                <w:i/>
                <w:sz w:val="18"/>
                <w:szCs w:val="18"/>
              </w:rPr>
              <w:t>Hier können Sie z.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567FCD">
              <w:rPr>
                <w:rFonts w:ascii="Arial" w:hAnsi="Arial" w:cs="Arial"/>
                <w:i/>
                <w:sz w:val="18"/>
                <w:szCs w:val="18"/>
              </w:rPr>
              <w:t xml:space="preserve">B. die von Ihnen angekreuzten Auswahlkriterien ausführlicher beschreiben. </w:t>
            </w:r>
          </w:p>
          <w:p w:rsidR="00C70A5B" w:rsidRPr="00567FCD" w:rsidRDefault="00C70A5B" w:rsidP="005704AA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567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7FCD">
              <w:rPr>
                <w:rFonts w:ascii="Arial" w:hAnsi="Arial" w:cs="Arial"/>
                <w:sz w:val="18"/>
                <w:szCs w:val="18"/>
              </w:rPr>
            </w:r>
            <w:r w:rsidRPr="00567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72DB9" w:rsidRPr="00567FCD" w:rsidRDefault="00B72DB9" w:rsidP="00567FCD">
      <w:pPr>
        <w:rPr>
          <w:rFonts w:ascii="Arial" w:hAnsi="Arial" w:cs="Arial"/>
          <w:sz w:val="20"/>
        </w:rPr>
      </w:pPr>
    </w:p>
    <w:tbl>
      <w:tblPr>
        <w:tblStyle w:val="Tabellenraster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505D" w:rsidRPr="00567FCD" w:rsidTr="00A8741A">
        <w:trPr>
          <w:trHeight w:val="39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8505D" w:rsidRPr="00567FCD" w:rsidRDefault="00BA2285" w:rsidP="00085687">
            <w:pPr>
              <w:pStyle w:val="berschrift1"/>
              <w:outlineLvl w:val="0"/>
            </w:pPr>
            <w:r w:rsidRPr="00567FCD">
              <w:rPr>
                <w:szCs w:val="10"/>
              </w:rPr>
              <w:br w:type="page"/>
            </w:r>
            <w:r w:rsidR="002F1B71" w:rsidRPr="00567FCD">
              <w:t xml:space="preserve">Beschreibung der </w:t>
            </w:r>
            <w:r w:rsidR="005B3332" w:rsidRPr="00567FCD">
              <w:t>Projektarbeitspakete</w:t>
            </w:r>
            <w:r w:rsidR="002F1B71" w:rsidRPr="00567FCD">
              <w:t xml:space="preserve"> </w:t>
            </w:r>
          </w:p>
        </w:tc>
      </w:tr>
      <w:tr w:rsidR="002F6036" w:rsidRPr="00C70A5B" w:rsidTr="00C70A5B">
        <w:trPr>
          <w:trHeight w:val="7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A" w:rsidRPr="00C70A5B" w:rsidRDefault="00204796" w:rsidP="00567FCD">
            <w:pPr>
              <w:spacing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Die </w:t>
            </w:r>
            <w:r w:rsidR="002D29BD" w:rsidRPr="00C70A5B">
              <w:rPr>
                <w:rFonts w:ascii="Arial" w:hAnsi="Arial" w:cs="Arial"/>
                <w:i/>
                <w:sz w:val="18"/>
                <w:szCs w:val="18"/>
              </w:rPr>
              <w:t xml:space="preserve">unter Nr. 1.5 benannten </w:t>
            </w:r>
            <w:r w:rsidR="008165AB" w:rsidRPr="00C70A5B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rojekt</w:t>
            </w:r>
            <w:r w:rsidR="005B3332" w:rsidRPr="00C70A5B">
              <w:rPr>
                <w:rFonts w:ascii="Arial" w:hAnsi="Arial" w:cs="Arial"/>
                <w:i/>
                <w:sz w:val="18"/>
                <w:szCs w:val="18"/>
              </w:rPr>
              <w:t>arbeitspakete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sollen hier detailliert beschrieben werden</w:t>
            </w:r>
            <w:r w:rsidR="0036525D" w:rsidRPr="00C70A5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6525D" w:rsidRPr="00C70A5B">
              <w:rPr>
                <w:rFonts w:ascii="Arial" w:hAnsi="Arial" w:cs="Arial"/>
                <w:i/>
                <w:sz w:val="18"/>
                <w:szCs w:val="18"/>
              </w:rPr>
              <w:t xml:space="preserve">Hinsichtlich der inhaltlichen Anforderungen an das Vorhaben sind diese Angaben wichtig (mehr dazu siehe Merkblatt zur Förderung von EIP-Agri, Nr. </w:t>
            </w:r>
            <w:r w:rsidR="00DF4138" w:rsidRPr="00C70A5B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7D3349" w:rsidRPr="00C70A5B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DF4138" w:rsidRPr="00C70A5B">
              <w:rPr>
                <w:rFonts w:ascii="Arial" w:hAnsi="Arial" w:cs="Arial"/>
                <w:i/>
                <w:sz w:val="18"/>
                <w:szCs w:val="18"/>
              </w:rPr>
              <w:t xml:space="preserve"> Vorzeitige Beendigung</w:t>
            </w:r>
            <w:r w:rsidR="0036525D" w:rsidRPr="00C70A5B">
              <w:rPr>
                <w:rFonts w:ascii="Arial" w:hAnsi="Arial" w:cs="Arial"/>
                <w:i/>
                <w:sz w:val="18"/>
                <w:szCs w:val="18"/>
              </w:rPr>
              <w:t>). E</w:t>
            </w:r>
            <w:r w:rsidR="008165AB" w:rsidRPr="00C70A5B">
              <w:rPr>
                <w:rFonts w:ascii="Arial" w:hAnsi="Arial" w:cs="Arial"/>
                <w:i/>
                <w:sz w:val="18"/>
                <w:szCs w:val="18"/>
              </w:rPr>
              <w:t>s soll zu jede</w:t>
            </w:r>
            <w:r w:rsidR="005B3332" w:rsidRPr="00C70A5B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8165AB"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B3332" w:rsidRPr="00C70A5B">
              <w:rPr>
                <w:rFonts w:ascii="Arial" w:hAnsi="Arial" w:cs="Arial"/>
                <w:i/>
                <w:sz w:val="18"/>
                <w:szCs w:val="18"/>
              </w:rPr>
              <w:t>Arbeitspaket</w:t>
            </w:r>
            <w:r w:rsidR="008165AB" w:rsidRPr="00C70A5B">
              <w:rPr>
                <w:rFonts w:ascii="Arial" w:hAnsi="Arial" w:cs="Arial"/>
                <w:i/>
                <w:sz w:val="18"/>
                <w:szCs w:val="18"/>
              </w:rPr>
              <w:t xml:space="preserve"> die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Zeit</w:t>
            </w:r>
            <w:r w:rsidR="00E30F03" w:rsidRPr="00C70A5B">
              <w:rPr>
                <w:rFonts w:ascii="Arial" w:hAnsi="Arial" w:cs="Arial"/>
                <w:i/>
                <w:sz w:val="18"/>
                <w:szCs w:val="18"/>
              </w:rPr>
              <w:t>dauer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165AB" w:rsidRPr="00C70A5B">
              <w:rPr>
                <w:rFonts w:ascii="Arial" w:hAnsi="Arial" w:cs="Arial"/>
                <w:i/>
                <w:sz w:val="18"/>
                <w:szCs w:val="18"/>
              </w:rPr>
              <w:t>abgeschätzt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werden</w:t>
            </w:r>
            <w:r w:rsidR="00A71E28" w:rsidRPr="00C70A5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E30F03" w:rsidRPr="00C70A5B" w:rsidTr="00C44E4F">
        <w:trPr>
          <w:trHeight w:val="397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F03" w:rsidRPr="00C70A5B" w:rsidRDefault="00E30F03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Erläuterung der </w:t>
            </w:r>
            <w:r w:rsidR="005B3332" w:rsidRPr="00C70A5B">
              <w:rPr>
                <w:rFonts w:ascii="Arial" w:hAnsi="Arial" w:cs="Arial"/>
                <w:b/>
                <w:sz w:val="18"/>
                <w:szCs w:val="18"/>
              </w:rPr>
              <w:t>Arbeitspakete</w:t>
            </w:r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E28" w:rsidRPr="00C70A5B">
              <w:rPr>
                <w:rFonts w:ascii="Arial" w:hAnsi="Arial" w:cs="Arial"/>
                <w:b/>
                <w:sz w:val="18"/>
                <w:szCs w:val="18"/>
              </w:rPr>
              <w:t>und geschätzte Zeitdauer</w:t>
            </w:r>
          </w:p>
          <w:p w:rsidR="00E30F03" w:rsidRPr="00C70A5B" w:rsidDel="002D29BD" w:rsidRDefault="00140AEF" w:rsidP="00567FC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5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165AB" w:rsidRPr="00C70A5B" w:rsidTr="00075C12">
        <w:trPr>
          <w:trHeight w:val="39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5AB" w:rsidRPr="00C70A5B" w:rsidRDefault="008165A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B1D82">
              <w:rPr>
                <w:rFonts w:ascii="Arial" w:hAnsi="Arial" w:cs="Arial"/>
                <w:b/>
                <w:sz w:val="18"/>
                <w:szCs w:val="18"/>
              </w:rPr>
              <w:t>esamte geplante Projektlaufzeit</w:t>
            </w:r>
          </w:p>
          <w:p w:rsidR="008165AB" w:rsidRPr="00C70A5B" w:rsidRDefault="008165AB" w:rsidP="00567FCD">
            <w:pPr>
              <w:tabs>
                <w:tab w:val="left" w:pos="49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Von</w:t>
            </w:r>
            <w:r w:rsidR="00EE1B36" w:rsidRPr="00C70A5B">
              <w:rPr>
                <w:rFonts w:ascii="Arial" w:hAnsi="Arial" w:cs="Arial"/>
                <w:sz w:val="18"/>
                <w:szCs w:val="18"/>
              </w:rPr>
              <w:t>: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E2CB7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EE1B36"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sz w:val="18"/>
                <w:szCs w:val="18"/>
              </w:rPr>
              <w:t>(Monat und Jahr)</w:t>
            </w:r>
          </w:p>
          <w:p w:rsidR="008165AB" w:rsidRPr="00C70A5B" w:rsidRDefault="008165AB" w:rsidP="00567FCD">
            <w:pPr>
              <w:tabs>
                <w:tab w:val="left" w:pos="49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Bis</w:t>
            </w:r>
            <w:r w:rsidR="00EE1B36" w:rsidRPr="00C70A5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1B36"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sz w:val="18"/>
                <w:szCs w:val="18"/>
              </w:rPr>
              <w:t>(Monat und Jahr)</w:t>
            </w:r>
          </w:p>
          <w:p w:rsidR="00EE1B36" w:rsidRPr="00C70A5B" w:rsidRDefault="00140AEF" w:rsidP="00567FC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tbl>
      <w:tblPr>
        <w:tblpPr w:leftFromText="141" w:rightFromText="141" w:vertAnchor="text" w:horzAnchor="margin" w:tblpX="108" w:tblpY="1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889"/>
      </w:tblGrid>
      <w:tr w:rsidR="000A6392" w:rsidRPr="000A6392" w:rsidTr="0054531A">
        <w:trPr>
          <w:trHeight w:val="1261"/>
        </w:trPr>
        <w:tc>
          <w:tcPr>
            <w:tcW w:w="9889" w:type="dxa"/>
            <w:shd w:val="clear" w:color="auto" w:fill="F2DBDB" w:themeFill="accent2" w:themeFillTint="33"/>
          </w:tcPr>
          <w:tbl>
            <w:tblPr>
              <w:tblStyle w:val="Tabellenraster21"/>
              <w:tblpPr w:leftFromText="141" w:rightFromText="141" w:horzAnchor="margin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0A6392" w:rsidRPr="000A6392" w:rsidTr="0054531A">
              <w:trPr>
                <w:trHeight w:val="841"/>
              </w:trPr>
              <w:tc>
                <w:tcPr>
                  <w:tcW w:w="4831" w:type="dxa"/>
                  <w:shd w:val="clear" w:color="auto" w:fill="FFFFFF" w:themeFill="background1"/>
                  <w:vAlign w:val="bottom"/>
                </w:tcPr>
                <w:p w:rsidR="000A6392" w:rsidRDefault="001E1D29" w:rsidP="000A6392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1E1D29" w:rsidRPr="000A6392" w:rsidRDefault="001E1D29" w:rsidP="000A6392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1E1D29">
                    <w:rPr>
                      <w:rFonts w:ascii="Arial" w:eastAsia="Calibri" w:hAnsi="Arial"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832" w:type="dxa"/>
                  <w:shd w:val="clear" w:color="auto" w:fill="FFFFFF" w:themeFill="background1"/>
                  <w:vAlign w:val="bottom"/>
                </w:tcPr>
                <w:p w:rsidR="000A6392" w:rsidRPr="000A6392" w:rsidRDefault="000A6392" w:rsidP="000A6392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Unterschrift des Leadpartners</w:t>
                  </w:r>
                </w:p>
              </w:tc>
            </w:tr>
          </w:tbl>
          <w:p w:rsidR="000A6392" w:rsidRPr="000A6392" w:rsidRDefault="000A6392" w:rsidP="000A639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sectPr w:rsidR="000A6392" w:rsidRPr="000A6392" w:rsidSect="002B3A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60" w:right="1361" w:bottom="1560" w:left="136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A8" w:rsidRDefault="00562EA8">
      <w:r>
        <w:separator/>
      </w:r>
    </w:p>
  </w:endnote>
  <w:endnote w:type="continuationSeparator" w:id="0">
    <w:p w:rsidR="00562EA8" w:rsidRDefault="005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50" w:rsidRDefault="00983850" w:rsidP="00F67C6E">
    <w:pPr>
      <w:pStyle w:val="Fuzeile"/>
      <w:tabs>
        <w:tab w:val="clear" w:pos="8187"/>
        <w:tab w:val="right" w:pos="9214"/>
      </w:tabs>
      <w:spacing w:line="260" w:lineRule="exact"/>
      <w:rPr>
        <w:szCs w:val="14"/>
      </w:rPr>
    </w:pPr>
    <w:r>
      <w:tab/>
    </w:r>
    <w:r w:rsidR="002B3A51">
      <w:t xml:space="preserve">                                                                                                                                                                     Juli 2019 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12774">
      <w:rPr>
        <w:noProof/>
      </w:rPr>
      <w:t>3</w:t>
    </w:r>
    <w:r>
      <w:rPr>
        <w:noProof/>
      </w:rPr>
      <w:fldChar w:fldCharType="end"/>
    </w:r>
    <w:r>
      <w:t xml:space="preserve"> von </w:t>
    </w:r>
    <w:r w:rsidR="00D12774">
      <w:fldChar w:fldCharType="begin"/>
    </w:r>
    <w:r w:rsidR="00D12774">
      <w:instrText xml:space="preserve"> SECTIONPAGES  </w:instrText>
    </w:r>
    <w:r w:rsidR="00D12774">
      <w:fldChar w:fldCharType="separate"/>
    </w:r>
    <w:r w:rsidR="00D12774">
      <w:rPr>
        <w:noProof/>
      </w:rPr>
      <w:t>3</w:t>
    </w:r>
    <w:r w:rsidR="00D1277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432996"/>
      <w:docPartObj>
        <w:docPartGallery w:val="Page Numbers (Bottom of Page)"/>
        <w:docPartUnique/>
      </w:docPartObj>
    </w:sdtPr>
    <w:sdtEndPr/>
    <w:sdtContent>
      <w:sdt>
        <w:sdtPr>
          <w:id w:val="1564759818"/>
          <w:docPartObj>
            <w:docPartGallery w:val="Page Numbers (Top of Page)"/>
            <w:docPartUnique/>
          </w:docPartObj>
        </w:sdtPr>
        <w:sdtEndPr/>
        <w:sdtContent>
          <w:p w:rsidR="00983850" w:rsidRPr="00F67C6E" w:rsidRDefault="002B3A51" w:rsidP="002B3A51">
            <w:pPr>
              <w:pStyle w:val="Fuzeile"/>
              <w:tabs>
                <w:tab w:val="clear" w:pos="4536"/>
                <w:tab w:val="clear" w:pos="8187"/>
                <w:tab w:val="right" w:pos="2268"/>
              </w:tabs>
              <w:jc w:val="right"/>
            </w:pPr>
            <w:r w:rsidRPr="002B3A51">
              <w:t>Juli 2019</w:t>
            </w:r>
            <w:r>
              <w:tab/>
            </w:r>
            <w:r w:rsidR="00983850" w:rsidRPr="00F67C6E">
              <w:t xml:space="preserve">Seite </w:t>
            </w:r>
            <w:r w:rsidR="00983850" w:rsidRPr="00F67C6E">
              <w:rPr>
                <w:bCs/>
                <w:sz w:val="24"/>
                <w:szCs w:val="24"/>
              </w:rPr>
              <w:fldChar w:fldCharType="begin"/>
            </w:r>
            <w:r w:rsidR="00983850" w:rsidRPr="00F67C6E">
              <w:rPr>
                <w:bCs/>
              </w:rPr>
              <w:instrText>PAGE</w:instrText>
            </w:r>
            <w:r w:rsidR="00983850" w:rsidRPr="00F67C6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983850" w:rsidRPr="00F67C6E">
              <w:rPr>
                <w:bCs/>
                <w:sz w:val="24"/>
                <w:szCs w:val="24"/>
              </w:rPr>
              <w:fldChar w:fldCharType="end"/>
            </w:r>
            <w:r w:rsidR="00983850" w:rsidRPr="00F67C6E">
              <w:t xml:space="preserve"> von </w:t>
            </w:r>
            <w:r w:rsidR="00983850" w:rsidRPr="00F67C6E">
              <w:rPr>
                <w:bCs/>
                <w:sz w:val="24"/>
                <w:szCs w:val="24"/>
              </w:rPr>
              <w:fldChar w:fldCharType="begin"/>
            </w:r>
            <w:r w:rsidR="00983850" w:rsidRPr="00F67C6E">
              <w:rPr>
                <w:bCs/>
              </w:rPr>
              <w:instrText>NUMPAGES</w:instrText>
            </w:r>
            <w:r w:rsidR="00983850" w:rsidRPr="00F67C6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983850" w:rsidRPr="00F67C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850" w:rsidRDefault="00983850" w:rsidP="00CA69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A8" w:rsidRDefault="00562EA8">
      <w:r>
        <w:separator/>
      </w:r>
    </w:p>
  </w:footnote>
  <w:footnote w:type="continuationSeparator" w:id="0">
    <w:p w:rsidR="00562EA8" w:rsidRDefault="00562EA8">
      <w:r>
        <w:continuationSeparator/>
      </w:r>
    </w:p>
  </w:footnote>
  <w:footnote w:id="1">
    <w:p w:rsidR="00F67C6E" w:rsidRPr="00AC604C" w:rsidRDefault="00F67C6E" w:rsidP="00597F50">
      <w:pPr>
        <w:pStyle w:val="Funotentext"/>
        <w:rPr>
          <w:sz w:val="14"/>
          <w:szCs w:val="14"/>
        </w:rPr>
      </w:pPr>
      <w:r w:rsidRPr="00AC604C">
        <w:rPr>
          <w:rFonts w:ascii="Arial" w:hAnsi="Arial" w:cs="Arial"/>
          <w:sz w:val="14"/>
          <w:szCs w:val="14"/>
          <w:vertAlign w:val="superscript"/>
        </w:rPr>
        <w:footnoteRef/>
      </w:r>
      <w:r w:rsidRPr="00AC604C">
        <w:rPr>
          <w:rFonts w:ascii="Arial" w:hAnsi="Arial" w:cs="Arial"/>
          <w:sz w:val="14"/>
          <w:szCs w:val="14"/>
        </w:rPr>
        <w:t xml:space="preserve"> Leerzeichen werden nicht berücksichtigt.</w:t>
      </w:r>
    </w:p>
  </w:footnote>
  <w:footnote w:id="2">
    <w:p w:rsidR="004F1BB6" w:rsidRPr="00E20FED" w:rsidRDefault="004F1BB6">
      <w:pPr>
        <w:pStyle w:val="Funotentext"/>
        <w:rPr>
          <w:rFonts w:ascii="Arial" w:hAnsi="Arial" w:cs="Arial"/>
          <w:sz w:val="14"/>
          <w:szCs w:val="14"/>
        </w:rPr>
      </w:pPr>
      <w:r w:rsidRPr="00E20FED">
        <w:rPr>
          <w:rStyle w:val="Funotenzeichen"/>
          <w:rFonts w:ascii="Arial" w:hAnsi="Arial" w:cs="Arial"/>
          <w:sz w:val="14"/>
          <w:szCs w:val="14"/>
        </w:rPr>
        <w:footnoteRef/>
      </w:r>
      <w:r w:rsidRPr="00E20FED">
        <w:rPr>
          <w:rFonts w:ascii="Arial" w:hAnsi="Arial" w:cs="Arial"/>
          <w:sz w:val="14"/>
          <w:szCs w:val="14"/>
        </w:rPr>
        <w:t xml:space="preserve"> Merkblatt zum Auswahlverfahren im Rahmen der Förderung von EIP-Agri</w:t>
      </w:r>
      <w:r w:rsidR="00F67C6E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50" w:rsidRDefault="0098385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490">
      <w:rPr>
        <w:rStyle w:val="Seitenzahl"/>
        <w:noProof/>
      </w:rPr>
      <w:t>1</w:t>
    </w:r>
    <w:r>
      <w:rPr>
        <w:rStyle w:val="Seitenzahl"/>
      </w:rPr>
      <w:fldChar w:fldCharType="end"/>
    </w:r>
  </w:p>
  <w:p w:rsidR="00983850" w:rsidRDefault="009838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:rsidR="00983850" w:rsidRPr="006D50F0" w:rsidRDefault="00983850" w:rsidP="006D50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:rsidR="00983850" w:rsidRDefault="0098385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3CCFB8C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0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142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3B0A2152"/>
    <w:multiLevelType w:val="hybridMultilevel"/>
    <w:tmpl w:val="43348DB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AC498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E52C7"/>
    <w:multiLevelType w:val="hybridMultilevel"/>
    <w:tmpl w:val="1458C4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55C4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3C59"/>
    <w:multiLevelType w:val="hybridMultilevel"/>
    <w:tmpl w:val="C2F00782"/>
    <w:lvl w:ilvl="0" w:tplc="5FF48A6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NjgbtaJXv+kgHTQBL0UWZmzy3M=" w:salt="q5qFnMcGM14vldlCqxQYSQ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F"/>
    <w:rsid w:val="000043BD"/>
    <w:rsid w:val="00004FCE"/>
    <w:rsid w:val="00010A27"/>
    <w:rsid w:val="00014CDB"/>
    <w:rsid w:val="000163C8"/>
    <w:rsid w:val="00021771"/>
    <w:rsid w:val="00023DD6"/>
    <w:rsid w:val="000243D2"/>
    <w:rsid w:val="00030058"/>
    <w:rsid w:val="00030683"/>
    <w:rsid w:val="00035538"/>
    <w:rsid w:val="000357B9"/>
    <w:rsid w:val="000419BF"/>
    <w:rsid w:val="00056A2A"/>
    <w:rsid w:val="00060370"/>
    <w:rsid w:val="00064F3F"/>
    <w:rsid w:val="0006567D"/>
    <w:rsid w:val="000744E0"/>
    <w:rsid w:val="00075C12"/>
    <w:rsid w:val="000807B1"/>
    <w:rsid w:val="0008505D"/>
    <w:rsid w:val="00085687"/>
    <w:rsid w:val="00090BB5"/>
    <w:rsid w:val="0009353E"/>
    <w:rsid w:val="000A6392"/>
    <w:rsid w:val="000A7F2B"/>
    <w:rsid w:val="000B3E0E"/>
    <w:rsid w:val="000B4F63"/>
    <w:rsid w:val="000B5CE0"/>
    <w:rsid w:val="000C0267"/>
    <w:rsid w:val="000C7324"/>
    <w:rsid w:val="00106039"/>
    <w:rsid w:val="001123A1"/>
    <w:rsid w:val="00122DF9"/>
    <w:rsid w:val="00123599"/>
    <w:rsid w:val="00125ED9"/>
    <w:rsid w:val="00130EE4"/>
    <w:rsid w:val="00140AEF"/>
    <w:rsid w:val="001432A4"/>
    <w:rsid w:val="0014420A"/>
    <w:rsid w:val="00147528"/>
    <w:rsid w:val="00152D1A"/>
    <w:rsid w:val="00155EB0"/>
    <w:rsid w:val="00162964"/>
    <w:rsid w:val="00165C44"/>
    <w:rsid w:val="0016630B"/>
    <w:rsid w:val="001676F8"/>
    <w:rsid w:val="00181110"/>
    <w:rsid w:val="0018198D"/>
    <w:rsid w:val="00185DF1"/>
    <w:rsid w:val="00190E13"/>
    <w:rsid w:val="001A7C7B"/>
    <w:rsid w:val="001B4E5E"/>
    <w:rsid w:val="001C0FA0"/>
    <w:rsid w:val="001D47D2"/>
    <w:rsid w:val="001E0A02"/>
    <w:rsid w:val="001E1D29"/>
    <w:rsid w:val="001F17B4"/>
    <w:rsid w:val="001F2BFA"/>
    <w:rsid w:val="00201D25"/>
    <w:rsid w:val="00204796"/>
    <w:rsid w:val="00204E66"/>
    <w:rsid w:val="0020688E"/>
    <w:rsid w:val="00206D01"/>
    <w:rsid w:val="00221DAA"/>
    <w:rsid w:val="00231185"/>
    <w:rsid w:val="00236FBD"/>
    <w:rsid w:val="00247D17"/>
    <w:rsid w:val="0025367E"/>
    <w:rsid w:val="00255D48"/>
    <w:rsid w:val="0026452D"/>
    <w:rsid w:val="00267C85"/>
    <w:rsid w:val="00270922"/>
    <w:rsid w:val="0027315F"/>
    <w:rsid w:val="0027602B"/>
    <w:rsid w:val="00285C13"/>
    <w:rsid w:val="002B3A51"/>
    <w:rsid w:val="002D094C"/>
    <w:rsid w:val="002D1012"/>
    <w:rsid w:val="002D243F"/>
    <w:rsid w:val="002D29BD"/>
    <w:rsid w:val="002D3BEB"/>
    <w:rsid w:val="002E16C0"/>
    <w:rsid w:val="002E2DF8"/>
    <w:rsid w:val="002E3424"/>
    <w:rsid w:val="002E72BE"/>
    <w:rsid w:val="002F07EE"/>
    <w:rsid w:val="002F1B71"/>
    <w:rsid w:val="002F1BAC"/>
    <w:rsid w:val="002F46B9"/>
    <w:rsid w:val="002F6036"/>
    <w:rsid w:val="002F7655"/>
    <w:rsid w:val="00303167"/>
    <w:rsid w:val="00303491"/>
    <w:rsid w:val="0030417C"/>
    <w:rsid w:val="0031509E"/>
    <w:rsid w:val="00332813"/>
    <w:rsid w:val="0033399A"/>
    <w:rsid w:val="003478EC"/>
    <w:rsid w:val="003506A6"/>
    <w:rsid w:val="00353BAA"/>
    <w:rsid w:val="00356517"/>
    <w:rsid w:val="00363C30"/>
    <w:rsid w:val="0036419E"/>
    <w:rsid w:val="00365014"/>
    <w:rsid w:val="0036525D"/>
    <w:rsid w:val="00367B94"/>
    <w:rsid w:val="00385A34"/>
    <w:rsid w:val="00387515"/>
    <w:rsid w:val="003A07DA"/>
    <w:rsid w:val="003A25D3"/>
    <w:rsid w:val="003A6014"/>
    <w:rsid w:val="003A6F25"/>
    <w:rsid w:val="003A7D1F"/>
    <w:rsid w:val="003B431E"/>
    <w:rsid w:val="003B6939"/>
    <w:rsid w:val="003F0372"/>
    <w:rsid w:val="00403199"/>
    <w:rsid w:val="00417761"/>
    <w:rsid w:val="00432331"/>
    <w:rsid w:val="00443583"/>
    <w:rsid w:val="004456E4"/>
    <w:rsid w:val="0045180A"/>
    <w:rsid w:val="00452899"/>
    <w:rsid w:val="0045334E"/>
    <w:rsid w:val="0047401F"/>
    <w:rsid w:val="0047494A"/>
    <w:rsid w:val="00484DFE"/>
    <w:rsid w:val="00485BB1"/>
    <w:rsid w:val="0048692F"/>
    <w:rsid w:val="00490776"/>
    <w:rsid w:val="00490B7F"/>
    <w:rsid w:val="00490E71"/>
    <w:rsid w:val="00496A90"/>
    <w:rsid w:val="004A07B6"/>
    <w:rsid w:val="004A406A"/>
    <w:rsid w:val="004B122C"/>
    <w:rsid w:val="004B1D82"/>
    <w:rsid w:val="004B2F5E"/>
    <w:rsid w:val="004B47B0"/>
    <w:rsid w:val="004C162D"/>
    <w:rsid w:val="004C3C82"/>
    <w:rsid w:val="004C68BB"/>
    <w:rsid w:val="004D159A"/>
    <w:rsid w:val="004E37E8"/>
    <w:rsid w:val="004F05A3"/>
    <w:rsid w:val="004F1184"/>
    <w:rsid w:val="004F1BB6"/>
    <w:rsid w:val="004F1FAF"/>
    <w:rsid w:val="004F46EB"/>
    <w:rsid w:val="004F5E14"/>
    <w:rsid w:val="00500E25"/>
    <w:rsid w:val="00502BFC"/>
    <w:rsid w:val="00502D2B"/>
    <w:rsid w:val="00503778"/>
    <w:rsid w:val="00505D2D"/>
    <w:rsid w:val="005131BF"/>
    <w:rsid w:val="00516371"/>
    <w:rsid w:val="0052012D"/>
    <w:rsid w:val="00522227"/>
    <w:rsid w:val="0052542D"/>
    <w:rsid w:val="0052542F"/>
    <w:rsid w:val="00540777"/>
    <w:rsid w:val="00544857"/>
    <w:rsid w:val="0054546E"/>
    <w:rsid w:val="005569F3"/>
    <w:rsid w:val="00561DFB"/>
    <w:rsid w:val="00562EA8"/>
    <w:rsid w:val="00567FCD"/>
    <w:rsid w:val="005704AA"/>
    <w:rsid w:val="00570A7C"/>
    <w:rsid w:val="00571CCD"/>
    <w:rsid w:val="00572911"/>
    <w:rsid w:val="0057756C"/>
    <w:rsid w:val="00581676"/>
    <w:rsid w:val="00583F0D"/>
    <w:rsid w:val="00583F80"/>
    <w:rsid w:val="00584FC1"/>
    <w:rsid w:val="0059141C"/>
    <w:rsid w:val="00597F50"/>
    <w:rsid w:val="005A44B6"/>
    <w:rsid w:val="005A6FE3"/>
    <w:rsid w:val="005B01A7"/>
    <w:rsid w:val="005B3332"/>
    <w:rsid w:val="005B5FB5"/>
    <w:rsid w:val="005C2FCD"/>
    <w:rsid w:val="005C7174"/>
    <w:rsid w:val="005D29A1"/>
    <w:rsid w:val="005E2CB7"/>
    <w:rsid w:val="005E30FB"/>
    <w:rsid w:val="005E402B"/>
    <w:rsid w:val="005E51CA"/>
    <w:rsid w:val="005E680F"/>
    <w:rsid w:val="005E7758"/>
    <w:rsid w:val="005F044E"/>
    <w:rsid w:val="005F2109"/>
    <w:rsid w:val="005F333D"/>
    <w:rsid w:val="005F5635"/>
    <w:rsid w:val="005F5E36"/>
    <w:rsid w:val="00602475"/>
    <w:rsid w:val="00605B14"/>
    <w:rsid w:val="00616DDE"/>
    <w:rsid w:val="006227E9"/>
    <w:rsid w:val="00641D4D"/>
    <w:rsid w:val="00642A26"/>
    <w:rsid w:val="00646DCD"/>
    <w:rsid w:val="006478F8"/>
    <w:rsid w:val="00653C99"/>
    <w:rsid w:val="00660CE8"/>
    <w:rsid w:val="00672DFC"/>
    <w:rsid w:val="0067386D"/>
    <w:rsid w:val="00675366"/>
    <w:rsid w:val="006779CA"/>
    <w:rsid w:val="0068659D"/>
    <w:rsid w:val="006A2FBA"/>
    <w:rsid w:val="006B4C75"/>
    <w:rsid w:val="006C27B3"/>
    <w:rsid w:val="006C337E"/>
    <w:rsid w:val="006D23EB"/>
    <w:rsid w:val="006D2F30"/>
    <w:rsid w:val="006D3A39"/>
    <w:rsid w:val="006D504B"/>
    <w:rsid w:val="006D50F0"/>
    <w:rsid w:val="006D6F87"/>
    <w:rsid w:val="006D72F6"/>
    <w:rsid w:val="006E4BC1"/>
    <w:rsid w:val="006E72BE"/>
    <w:rsid w:val="006F262E"/>
    <w:rsid w:val="00702117"/>
    <w:rsid w:val="0070562F"/>
    <w:rsid w:val="0071706C"/>
    <w:rsid w:val="007209EF"/>
    <w:rsid w:val="00735ADB"/>
    <w:rsid w:val="00751B9D"/>
    <w:rsid w:val="00760566"/>
    <w:rsid w:val="007669BC"/>
    <w:rsid w:val="00772BE8"/>
    <w:rsid w:val="0077503C"/>
    <w:rsid w:val="00781C64"/>
    <w:rsid w:val="00786E87"/>
    <w:rsid w:val="007B1708"/>
    <w:rsid w:val="007B2056"/>
    <w:rsid w:val="007B3352"/>
    <w:rsid w:val="007B764F"/>
    <w:rsid w:val="007C0F01"/>
    <w:rsid w:val="007C2361"/>
    <w:rsid w:val="007C2992"/>
    <w:rsid w:val="007D0150"/>
    <w:rsid w:val="007D061F"/>
    <w:rsid w:val="007D3349"/>
    <w:rsid w:val="007E18B8"/>
    <w:rsid w:val="007E2CD7"/>
    <w:rsid w:val="007F1E1D"/>
    <w:rsid w:val="007F4884"/>
    <w:rsid w:val="0080005F"/>
    <w:rsid w:val="0080143A"/>
    <w:rsid w:val="0080544E"/>
    <w:rsid w:val="00805C77"/>
    <w:rsid w:val="00810623"/>
    <w:rsid w:val="00810F52"/>
    <w:rsid w:val="00815B32"/>
    <w:rsid w:val="008164EA"/>
    <w:rsid w:val="008165AB"/>
    <w:rsid w:val="008227E7"/>
    <w:rsid w:val="00822C5D"/>
    <w:rsid w:val="008269DB"/>
    <w:rsid w:val="00835D3B"/>
    <w:rsid w:val="00841407"/>
    <w:rsid w:val="008420D4"/>
    <w:rsid w:val="00846BDA"/>
    <w:rsid w:val="00847C3C"/>
    <w:rsid w:val="00850773"/>
    <w:rsid w:val="00857A01"/>
    <w:rsid w:val="008601CC"/>
    <w:rsid w:val="008608CD"/>
    <w:rsid w:val="00862820"/>
    <w:rsid w:val="00864983"/>
    <w:rsid w:val="00871583"/>
    <w:rsid w:val="008801FA"/>
    <w:rsid w:val="00880B46"/>
    <w:rsid w:val="00892872"/>
    <w:rsid w:val="00892C3D"/>
    <w:rsid w:val="008942C0"/>
    <w:rsid w:val="00897E05"/>
    <w:rsid w:val="008A6553"/>
    <w:rsid w:val="008B41FA"/>
    <w:rsid w:val="008C5D71"/>
    <w:rsid w:val="008C7536"/>
    <w:rsid w:val="008D0AC6"/>
    <w:rsid w:val="008D0DFD"/>
    <w:rsid w:val="008D1CCC"/>
    <w:rsid w:val="008E0857"/>
    <w:rsid w:val="008E4935"/>
    <w:rsid w:val="008F464B"/>
    <w:rsid w:val="008F4CF7"/>
    <w:rsid w:val="00902025"/>
    <w:rsid w:val="00903892"/>
    <w:rsid w:val="009048ED"/>
    <w:rsid w:val="0090653E"/>
    <w:rsid w:val="00906763"/>
    <w:rsid w:val="00910B68"/>
    <w:rsid w:val="00911D15"/>
    <w:rsid w:val="00916F67"/>
    <w:rsid w:val="00924379"/>
    <w:rsid w:val="00924455"/>
    <w:rsid w:val="0092514F"/>
    <w:rsid w:val="00935D86"/>
    <w:rsid w:val="00937769"/>
    <w:rsid w:val="009412AB"/>
    <w:rsid w:val="00944920"/>
    <w:rsid w:val="00950CF4"/>
    <w:rsid w:val="00960D86"/>
    <w:rsid w:val="00962E30"/>
    <w:rsid w:val="009649D3"/>
    <w:rsid w:val="00964CAA"/>
    <w:rsid w:val="00972881"/>
    <w:rsid w:val="00976E15"/>
    <w:rsid w:val="00983850"/>
    <w:rsid w:val="009870D6"/>
    <w:rsid w:val="00993462"/>
    <w:rsid w:val="00993D11"/>
    <w:rsid w:val="00994634"/>
    <w:rsid w:val="009A6E32"/>
    <w:rsid w:val="009B11B6"/>
    <w:rsid w:val="009D4E7C"/>
    <w:rsid w:val="009E3899"/>
    <w:rsid w:val="009E38A0"/>
    <w:rsid w:val="009E4CAF"/>
    <w:rsid w:val="009E632A"/>
    <w:rsid w:val="00A05EA4"/>
    <w:rsid w:val="00A105A4"/>
    <w:rsid w:val="00A20D0A"/>
    <w:rsid w:val="00A22CF2"/>
    <w:rsid w:val="00A23F03"/>
    <w:rsid w:val="00A31BE1"/>
    <w:rsid w:val="00A34654"/>
    <w:rsid w:val="00A34FB1"/>
    <w:rsid w:val="00A42641"/>
    <w:rsid w:val="00A444F7"/>
    <w:rsid w:val="00A55BC9"/>
    <w:rsid w:val="00A5656E"/>
    <w:rsid w:val="00A61BCA"/>
    <w:rsid w:val="00A6378A"/>
    <w:rsid w:val="00A658E3"/>
    <w:rsid w:val="00A70F0E"/>
    <w:rsid w:val="00A71E28"/>
    <w:rsid w:val="00A72BC8"/>
    <w:rsid w:val="00A76A70"/>
    <w:rsid w:val="00A81510"/>
    <w:rsid w:val="00A8360F"/>
    <w:rsid w:val="00A86AC1"/>
    <w:rsid w:val="00A8741A"/>
    <w:rsid w:val="00A92EB8"/>
    <w:rsid w:val="00AA0FBB"/>
    <w:rsid w:val="00AB1BC3"/>
    <w:rsid w:val="00AB3D42"/>
    <w:rsid w:val="00AC0BDC"/>
    <w:rsid w:val="00AC2478"/>
    <w:rsid w:val="00AC2812"/>
    <w:rsid w:val="00AC604C"/>
    <w:rsid w:val="00AC6E15"/>
    <w:rsid w:val="00AD05BD"/>
    <w:rsid w:val="00AD511E"/>
    <w:rsid w:val="00AE4B9A"/>
    <w:rsid w:val="00AE7238"/>
    <w:rsid w:val="00AF580F"/>
    <w:rsid w:val="00B1098D"/>
    <w:rsid w:val="00B15D7F"/>
    <w:rsid w:val="00B272A8"/>
    <w:rsid w:val="00B413DF"/>
    <w:rsid w:val="00B41E04"/>
    <w:rsid w:val="00B4347B"/>
    <w:rsid w:val="00B4488A"/>
    <w:rsid w:val="00B4609D"/>
    <w:rsid w:val="00B46B8E"/>
    <w:rsid w:val="00B52E84"/>
    <w:rsid w:val="00B575B4"/>
    <w:rsid w:val="00B63B74"/>
    <w:rsid w:val="00B67F7B"/>
    <w:rsid w:val="00B71038"/>
    <w:rsid w:val="00B71FE5"/>
    <w:rsid w:val="00B729FC"/>
    <w:rsid w:val="00B72DB9"/>
    <w:rsid w:val="00B74C38"/>
    <w:rsid w:val="00B76DBB"/>
    <w:rsid w:val="00B823F1"/>
    <w:rsid w:val="00B8473C"/>
    <w:rsid w:val="00B86611"/>
    <w:rsid w:val="00B948FC"/>
    <w:rsid w:val="00BA0C97"/>
    <w:rsid w:val="00BA2285"/>
    <w:rsid w:val="00BA3E45"/>
    <w:rsid w:val="00BA6FFF"/>
    <w:rsid w:val="00BA706D"/>
    <w:rsid w:val="00BA78EB"/>
    <w:rsid w:val="00BB4E1F"/>
    <w:rsid w:val="00BD54AB"/>
    <w:rsid w:val="00BE5AE2"/>
    <w:rsid w:val="00BF3EE3"/>
    <w:rsid w:val="00BF4630"/>
    <w:rsid w:val="00BF7C2E"/>
    <w:rsid w:val="00BF7F36"/>
    <w:rsid w:val="00C03A33"/>
    <w:rsid w:val="00C1167E"/>
    <w:rsid w:val="00C11967"/>
    <w:rsid w:val="00C13FFA"/>
    <w:rsid w:val="00C32154"/>
    <w:rsid w:val="00C36E22"/>
    <w:rsid w:val="00C4369F"/>
    <w:rsid w:val="00C44E4F"/>
    <w:rsid w:val="00C50A5F"/>
    <w:rsid w:val="00C55738"/>
    <w:rsid w:val="00C6239F"/>
    <w:rsid w:val="00C64701"/>
    <w:rsid w:val="00C6638E"/>
    <w:rsid w:val="00C70A5B"/>
    <w:rsid w:val="00C74714"/>
    <w:rsid w:val="00C763DC"/>
    <w:rsid w:val="00C94630"/>
    <w:rsid w:val="00CA3350"/>
    <w:rsid w:val="00CA3BD2"/>
    <w:rsid w:val="00CA69BC"/>
    <w:rsid w:val="00CB0DCC"/>
    <w:rsid w:val="00CB1205"/>
    <w:rsid w:val="00CB2AEB"/>
    <w:rsid w:val="00CB3882"/>
    <w:rsid w:val="00CB5039"/>
    <w:rsid w:val="00CC5A80"/>
    <w:rsid w:val="00CC775E"/>
    <w:rsid w:val="00CC7F16"/>
    <w:rsid w:val="00CD16D2"/>
    <w:rsid w:val="00CD4125"/>
    <w:rsid w:val="00CE24B8"/>
    <w:rsid w:val="00CE3701"/>
    <w:rsid w:val="00CF352E"/>
    <w:rsid w:val="00CF3C5E"/>
    <w:rsid w:val="00CF5297"/>
    <w:rsid w:val="00CF5BFC"/>
    <w:rsid w:val="00D026FA"/>
    <w:rsid w:val="00D069B2"/>
    <w:rsid w:val="00D104D5"/>
    <w:rsid w:val="00D10968"/>
    <w:rsid w:val="00D12774"/>
    <w:rsid w:val="00D16A68"/>
    <w:rsid w:val="00D17C6C"/>
    <w:rsid w:val="00D21338"/>
    <w:rsid w:val="00D22DFB"/>
    <w:rsid w:val="00D3226C"/>
    <w:rsid w:val="00D33248"/>
    <w:rsid w:val="00D33330"/>
    <w:rsid w:val="00D350F0"/>
    <w:rsid w:val="00D37C8A"/>
    <w:rsid w:val="00D37E40"/>
    <w:rsid w:val="00D42C92"/>
    <w:rsid w:val="00D54418"/>
    <w:rsid w:val="00D56D49"/>
    <w:rsid w:val="00D62060"/>
    <w:rsid w:val="00D653D1"/>
    <w:rsid w:val="00D65C5E"/>
    <w:rsid w:val="00D65FD6"/>
    <w:rsid w:val="00D75269"/>
    <w:rsid w:val="00D77441"/>
    <w:rsid w:val="00D83E8A"/>
    <w:rsid w:val="00D8424B"/>
    <w:rsid w:val="00D855F9"/>
    <w:rsid w:val="00D867D5"/>
    <w:rsid w:val="00D87460"/>
    <w:rsid w:val="00D9712E"/>
    <w:rsid w:val="00DA2750"/>
    <w:rsid w:val="00DA3133"/>
    <w:rsid w:val="00DA4DBF"/>
    <w:rsid w:val="00DC20D1"/>
    <w:rsid w:val="00DD41E7"/>
    <w:rsid w:val="00DD6FF8"/>
    <w:rsid w:val="00DE112F"/>
    <w:rsid w:val="00DE52DB"/>
    <w:rsid w:val="00DE6B2E"/>
    <w:rsid w:val="00DF4138"/>
    <w:rsid w:val="00DF51B6"/>
    <w:rsid w:val="00E04490"/>
    <w:rsid w:val="00E102F7"/>
    <w:rsid w:val="00E11665"/>
    <w:rsid w:val="00E20FED"/>
    <w:rsid w:val="00E22CD3"/>
    <w:rsid w:val="00E23E91"/>
    <w:rsid w:val="00E30F03"/>
    <w:rsid w:val="00E317D3"/>
    <w:rsid w:val="00E3787F"/>
    <w:rsid w:val="00E428DB"/>
    <w:rsid w:val="00E44DDA"/>
    <w:rsid w:val="00E46AA9"/>
    <w:rsid w:val="00E51B97"/>
    <w:rsid w:val="00E56A0C"/>
    <w:rsid w:val="00E66D6C"/>
    <w:rsid w:val="00E865DC"/>
    <w:rsid w:val="00E944F3"/>
    <w:rsid w:val="00E97751"/>
    <w:rsid w:val="00EA222A"/>
    <w:rsid w:val="00EA3EC5"/>
    <w:rsid w:val="00EB0530"/>
    <w:rsid w:val="00EB1FB6"/>
    <w:rsid w:val="00EB2DED"/>
    <w:rsid w:val="00EB3B49"/>
    <w:rsid w:val="00EB454F"/>
    <w:rsid w:val="00EB5023"/>
    <w:rsid w:val="00ED0ED1"/>
    <w:rsid w:val="00ED15D4"/>
    <w:rsid w:val="00ED22CD"/>
    <w:rsid w:val="00ED6B59"/>
    <w:rsid w:val="00ED6CDD"/>
    <w:rsid w:val="00EE1B36"/>
    <w:rsid w:val="00EE2D44"/>
    <w:rsid w:val="00EE53B6"/>
    <w:rsid w:val="00EE548E"/>
    <w:rsid w:val="00EE72AA"/>
    <w:rsid w:val="00EF7A71"/>
    <w:rsid w:val="00F0158D"/>
    <w:rsid w:val="00F03B91"/>
    <w:rsid w:val="00F04F73"/>
    <w:rsid w:val="00F06381"/>
    <w:rsid w:val="00F132AF"/>
    <w:rsid w:val="00F17EC5"/>
    <w:rsid w:val="00F21461"/>
    <w:rsid w:val="00F217DE"/>
    <w:rsid w:val="00F25141"/>
    <w:rsid w:val="00F30F40"/>
    <w:rsid w:val="00F32945"/>
    <w:rsid w:val="00F33F66"/>
    <w:rsid w:val="00F34F62"/>
    <w:rsid w:val="00F36E0D"/>
    <w:rsid w:val="00F40348"/>
    <w:rsid w:val="00F432DD"/>
    <w:rsid w:val="00F56BF3"/>
    <w:rsid w:val="00F61637"/>
    <w:rsid w:val="00F622A4"/>
    <w:rsid w:val="00F6766C"/>
    <w:rsid w:val="00F67C6E"/>
    <w:rsid w:val="00F73A75"/>
    <w:rsid w:val="00F8007E"/>
    <w:rsid w:val="00F91127"/>
    <w:rsid w:val="00FA15FF"/>
    <w:rsid w:val="00FA2C33"/>
    <w:rsid w:val="00FA422C"/>
    <w:rsid w:val="00FA7CED"/>
    <w:rsid w:val="00FB2AF9"/>
    <w:rsid w:val="00FB37CB"/>
    <w:rsid w:val="00FC30D6"/>
    <w:rsid w:val="00FC528F"/>
    <w:rsid w:val="00FD2102"/>
    <w:rsid w:val="00FE290D"/>
    <w:rsid w:val="00FE3FE0"/>
    <w:rsid w:val="00FE7B98"/>
    <w:rsid w:val="00FF2A2A"/>
    <w:rsid w:val="00FF3875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6E14-9D33-4A8C-82D9-986E7A62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3</Pages>
  <Words>960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Paulus, Reinhard (StMELF)</dc:creator>
  <cp:lastModifiedBy>Kaiser, Simone (StMELF)</cp:lastModifiedBy>
  <cp:revision>5</cp:revision>
  <cp:lastPrinted>2017-07-05T08:07:00Z</cp:lastPrinted>
  <dcterms:created xsi:type="dcterms:W3CDTF">2019-07-24T13:06:00Z</dcterms:created>
  <dcterms:modified xsi:type="dcterms:W3CDTF">2019-07-26T06:12:00Z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