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D4C48" w14:textId="77777777" w:rsidR="00805889" w:rsidRDefault="00805889"/>
    <w:p w14:paraId="1A445487" w14:textId="77777777" w:rsidR="00805889" w:rsidRDefault="00805889"/>
    <w:p w14:paraId="4A6B87DF" w14:textId="77777777" w:rsidR="008B3645" w:rsidRPr="00E809F5" w:rsidRDefault="003D12B0" w:rsidP="001F2F8B">
      <w:pPr>
        <w:jc w:val="center"/>
        <w:rPr>
          <w:b/>
          <w:bCs/>
          <w:sz w:val="28"/>
          <w:szCs w:val="28"/>
        </w:rPr>
      </w:pPr>
      <w:r w:rsidRPr="00E809F5">
        <w:rPr>
          <w:b/>
          <w:bCs/>
          <w:sz w:val="28"/>
          <w:szCs w:val="28"/>
        </w:rPr>
        <w:t xml:space="preserve">Forstliches </w:t>
      </w:r>
      <w:r w:rsidR="00855085" w:rsidRPr="00E809F5">
        <w:rPr>
          <w:b/>
          <w:bCs/>
          <w:sz w:val="28"/>
          <w:szCs w:val="28"/>
        </w:rPr>
        <w:t>Gutacht</w:t>
      </w:r>
      <w:r w:rsidRPr="00E809F5">
        <w:rPr>
          <w:b/>
          <w:bCs/>
          <w:sz w:val="28"/>
          <w:szCs w:val="28"/>
        </w:rPr>
        <w:t xml:space="preserve">en </w:t>
      </w:r>
      <w:r w:rsidR="00855085" w:rsidRPr="00E809F5">
        <w:rPr>
          <w:b/>
          <w:bCs/>
          <w:sz w:val="28"/>
          <w:szCs w:val="28"/>
        </w:rPr>
        <w:t>zu</w:t>
      </w:r>
      <w:r w:rsidR="00CD7AD0" w:rsidRPr="00E809F5">
        <w:rPr>
          <w:b/>
          <w:bCs/>
          <w:sz w:val="28"/>
          <w:szCs w:val="28"/>
        </w:rPr>
        <w:t xml:space="preserve">r Situation </w:t>
      </w:r>
      <w:r w:rsidR="00855085" w:rsidRPr="00E809F5">
        <w:rPr>
          <w:b/>
          <w:bCs/>
          <w:sz w:val="28"/>
          <w:szCs w:val="28"/>
        </w:rPr>
        <w:t>der Waldverjüngung</w:t>
      </w:r>
      <w:r w:rsidR="00FE519C">
        <w:rPr>
          <w:b/>
          <w:bCs/>
          <w:sz w:val="28"/>
          <w:szCs w:val="28"/>
        </w:rPr>
        <w:t xml:space="preserve"> 20</w:t>
      </w:r>
      <w:r w:rsidR="00681904">
        <w:rPr>
          <w:b/>
          <w:bCs/>
          <w:sz w:val="28"/>
          <w:szCs w:val="28"/>
        </w:rPr>
        <w:t>21</w:t>
      </w:r>
    </w:p>
    <w:p w14:paraId="1A486522" w14:textId="77777777" w:rsidR="008B3645" w:rsidRPr="00A2304E" w:rsidRDefault="00C02995" w:rsidP="00A2304E">
      <w:pPr>
        <w:jc w:val="center"/>
        <w:rPr>
          <w:b/>
          <w:bCs/>
          <w:sz w:val="28"/>
          <w:szCs w:val="28"/>
        </w:rPr>
      </w:pPr>
      <w:r w:rsidRPr="00C02995">
        <w:rPr>
          <w:b/>
          <w:bCs/>
          <w:sz w:val="28"/>
          <w:szCs w:val="28"/>
        </w:rPr>
        <w:t>Erstellung einer</w:t>
      </w:r>
      <w:r w:rsidR="00805889" w:rsidRPr="00C02995">
        <w:rPr>
          <w:b/>
          <w:bCs/>
          <w:sz w:val="28"/>
          <w:szCs w:val="28"/>
        </w:rPr>
        <w:t xml:space="preserve"> ergänzende</w:t>
      </w:r>
      <w:r w:rsidRPr="00C02995">
        <w:rPr>
          <w:b/>
          <w:bCs/>
          <w:sz w:val="28"/>
          <w:szCs w:val="28"/>
        </w:rPr>
        <w:t>n</w:t>
      </w:r>
      <w:r w:rsidR="00805889" w:rsidRPr="00C02995">
        <w:rPr>
          <w:b/>
          <w:bCs/>
          <w:sz w:val="28"/>
          <w:szCs w:val="28"/>
        </w:rPr>
        <w:t xml:space="preserve"> Revierweise</w:t>
      </w:r>
      <w:r w:rsidRPr="00C02995">
        <w:rPr>
          <w:b/>
          <w:bCs/>
          <w:sz w:val="28"/>
          <w:szCs w:val="28"/>
        </w:rPr>
        <w:t>n Aussage</w:t>
      </w:r>
    </w:p>
    <w:p w14:paraId="665C8B23" w14:textId="77777777" w:rsidR="00805889" w:rsidRDefault="00805889"/>
    <w:tbl>
      <w:tblPr>
        <w:tblW w:w="992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567"/>
        <w:gridCol w:w="600"/>
        <w:gridCol w:w="949"/>
        <w:gridCol w:w="426"/>
        <w:gridCol w:w="151"/>
        <w:gridCol w:w="178"/>
        <w:gridCol w:w="389"/>
        <w:gridCol w:w="142"/>
        <w:gridCol w:w="1134"/>
        <w:gridCol w:w="567"/>
        <w:gridCol w:w="1559"/>
      </w:tblGrid>
      <w:tr w:rsidR="008B3645" w14:paraId="09501473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2A9FD" w14:textId="77777777" w:rsidR="008B3645" w:rsidRDefault="008B3645">
            <w:pPr>
              <w:pStyle w:val="Hinweis"/>
              <w:rPr>
                <w:sz w:val="12"/>
              </w:rPr>
            </w:pPr>
          </w:p>
        </w:tc>
      </w:tr>
      <w:tr w:rsidR="00805889" w14:paraId="168B9937" w14:textId="77777777" w:rsidTr="00BF7B86">
        <w:trPr>
          <w:trHeight w:val="1981"/>
        </w:trPr>
        <w:tc>
          <w:tcPr>
            <w:tcW w:w="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2278" w14:textId="77777777" w:rsidR="00805889" w:rsidRPr="003D12B0" w:rsidRDefault="00805889">
            <w:pPr>
              <w:pStyle w:val="Hinwei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das </w:t>
            </w:r>
            <w:r w:rsidR="00C0299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Amt für Ernährung</w:t>
            </w:r>
            <w:r w:rsidR="0038342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Landwirtschaft und Forsten</w:t>
            </w:r>
          </w:p>
          <w:p w14:paraId="3E903341" w14:textId="77777777" w:rsidR="00805889" w:rsidRPr="001B3AC0" w:rsidRDefault="00805889" w:rsidP="00F351A3">
            <w:pPr>
              <w:rPr>
                <w:rFonts w:cs="Arial"/>
                <w:bCs/>
                <w:sz w:val="28"/>
                <w:szCs w:val="28"/>
              </w:rPr>
            </w:pPr>
            <w:r w:rsidRPr="001B3AC0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bookmarkStart w:id="0" w:name="Hege"/>
            <w:r w:rsidRPr="001B3AC0">
              <w:rPr>
                <w:rFonts w:cs="Arial"/>
                <w:bCs/>
                <w:sz w:val="28"/>
                <w:szCs w:val="28"/>
              </w:rPr>
              <w:instrText xml:space="preserve"> FORMTEXT </w:instrText>
            </w:r>
            <w:r w:rsidRPr="001B3AC0">
              <w:rPr>
                <w:rFonts w:cs="Arial"/>
                <w:bCs/>
                <w:sz w:val="28"/>
                <w:szCs w:val="28"/>
              </w:rPr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end"/>
            </w:r>
            <w:bookmarkEnd w:id="0"/>
          </w:p>
          <w:p w14:paraId="3D0B2067" w14:textId="77777777" w:rsidR="00805889" w:rsidRPr="001B3AC0" w:rsidRDefault="00805889" w:rsidP="00F351A3">
            <w:pPr>
              <w:rPr>
                <w:rFonts w:cs="Arial"/>
                <w:bCs/>
                <w:sz w:val="28"/>
                <w:szCs w:val="28"/>
              </w:rPr>
            </w:pPr>
            <w:r w:rsidRPr="001B3AC0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B3AC0">
              <w:rPr>
                <w:rFonts w:cs="Arial"/>
                <w:bCs/>
                <w:sz w:val="28"/>
                <w:szCs w:val="28"/>
              </w:rPr>
              <w:instrText xml:space="preserve"> FORMTEXT </w:instrText>
            </w:r>
            <w:r w:rsidRPr="001B3AC0">
              <w:rPr>
                <w:rFonts w:cs="Arial"/>
                <w:bCs/>
                <w:sz w:val="28"/>
                <w:szCs w:val="28"/>
              </w:rPr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end"/>
            </w:r>
          </w:p>
          <w:p w14:paraId="6EE6D673" w14:textId="77777777" w:rsidR="00805889" w:rsidRPr="000F2C44" w:rsidRDefault="00805889" w:rsidP="00F351A3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1B3AC0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B3AC0">
              <w:rPr>
                <w:rFonts w:cs="Arial"/>
                <w:bCs/>
                <w:sz w:val="28"/>
                <w:szCs w:val="28"/>
              </w:rPr>
              <w:instrText xml:space="preserve"> FORMTEXT </w:instrText>
            </w:r>
            <w:r w:rsidRPr="001B3AC0">
              <w:rPr>
                <w:rFonts w:cs="Arial"/>
                <w:bCs/>
                <w:sz w:val="28"/>
                <w:szCs w:val="28"/>
              </w:rPr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="00A7620C">
              <w:rPr>
                <w:rFonts w:cs="Arial"/>
                <w:bCs/>
                <w:noProof/>
                <w:sz w:val="28"/>
                <w:szCs w:val="28"/>
              </w:rPr>
              <w:t> </w:t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20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14:paraId="28BDDB1C" w14:textId="77777777" w:rsidR="00805889" w:rsidRPr="000F2C44" w:rsidRDefault="00805889" w:rsidP="00764D3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F0E99" w14:paraId="7A858BDA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96DF" w14:textId="77777777" w:rsidR="00DF0E99" w:rsidRDefault="00DF0E99" w:rsidP="004B0FCA">
            <w:pPr>
              <w:pStyle w:val="Hinweis"/>
              <w:rPr>
                <w:sz w:val="12"/>
              </w:rPr>
            </w:pPr>
          </w:p>
        </w:tc>
      </w:tr>
      <w:tr w:rsidR="008B3645" w14:paraId="3E77E04B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315CA" w14:textId="77777777" w:rsidR="008B3645" w:rsidRDefault="008B3645">
            <w:pPr>
              <w:pStyle w:val="Hinweis"/>
              <w:rPr>
                <w:sz w:val="12"/>
              </w:rPr>
            </w:pPr>
          </w:p>
        </w:tc>
      </w:tr>
      <w:tr w:rsidR="00DF0E99" w14:paraId="300777B4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651B" w14:textId="77777777" w:rsidR="00DF0E99" w:rsidRDefault="00DF0E99" w:rsidP="004B0FCA">
            <w:pPr>
              <w:pStyle w:val="Hinweis"/>
              <w:rPr>
                <w:sz w:val="12"/>
              </w:rPr>
            </w:pPr>
          </w:p>
        </w:tc>
      </w:tr>
      <w:tr w:rsidR="001F2F8B" w14:paraId="54B97919" w14:textId="77777777" w:rsidTr="00BF7B86">
        <w:trPr>
          <w:trHeight w:val="602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29880564" w14:textId="77777777" w:rsidR="001F2F8B" w:rsidRPr="001F2F8B" w:rsidRDefault="00C02995" w:rsidP="001F2F8B">
            <w:pPr>
              <w:pStyle w:val="Hinweis"/>
              <w:rPr>
                <w:b/>
                <w:sz w:val="20"/>
              </w:rPr>
            </w:pPr>
            <w:r>
              <w:rPr>
                <w:b/>
                <w:sz w:val="20"/>
              </w:rPr>
              <w:t>Hiermit beantrage ich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38E5D" w14:textId="77777777" w:rsidR="001F2F8B" w:rsidRPr="001F2F8B" w:rsidRDefault="001F2F8B" w:rsidP="001F2F8B">
            <w:pPr>
              <w:rPr>
                <w:rFonts w:cs="Arial"/>
                <w:sz w:val="20"/>
              </w:rPr>
            </w:pP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1F2F8B" w14:paraId="02BB9EAB" w14:textId="77777777" w:rsidTr="00BF7B86">
        <w:trPr>
          <w:trHeight w:val="57"/>
        </w:trPr>
        <w:tc>
          <w:tcPr>
            <w:tcW w:w="3828" w:type="dxa"/>
            <w:gridSpan w:val="2"/>
          </w:tcPr>
          <w:p w14:paraId="6A67A2D3" w14:textId="77777777" w:rsidR="001F2F8B" w:rsidRPr="001F2F8B" w:rsidRDefault="001F2F8B" w:rsidP="001F2F8B">
            <w:pPr>
              <w:pStyle w:val="Hinweis"/>
              <w:rPr>
                <w:b/>
                <w:szCs w:val="16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24DE6454" w14:textId="77777777" w:rsidR="001F2F8B" w:rsidRPr="001F2F8B" w:rsidRDefault="001F2F8B" w:rsidP="001F2F8B">
            <w:pPr>
              <w:rPr>
                <w:rFonts w:cs="Arial"/>
                <w:sz w:val="16"/>
                <w:szCs w:val="16"/>
              </w:rPr>
            </w:pPr>
            <w:r w:rsidRPr="001F2F8B">
              <w:rPr>
                <w:rFonts w:cs="Arial"/>
                <w:sz w:val="16"/>
                <w:szCs w:val="16"/>
              </w:rPr>
              <w:t xml:space="preserve">Vorname, Name bzw. </w:t>
            </w:r>
            <w:r w:rsidR="0038342A">
              <w:rPr>
                <w:rFonts w:cs="Arial"/>
                <w:sz w:val="16"/>
                <w:szCs w:val="16"/>
              </w:rPr>
              <w:t xml:space="preserve">Name der </w:t>
            </w:r>
            <w:r w:rsidRPr="001F2F8B">
              <w:rPr>
                <w:rFonts w:cs="Arial"/>
                <w:sz w:val="16"/>
                <w:szCs w:val="16"/>
              </w:rPr>
              <w:t>Körperschaft/</w:t>
            </w:r>
            <w:r w:rsidR="0038342A">
              <w:rPr>
                <w:rFonts w:cs="Arial"/>
                <w:sz w:val="16"/>
                <w:szCs w:val="16"/>
              </w:rPr>
              <w:t xml:space="preserve">des </w:t>
            </w:r>
            <w:r w:rsidRPr="001F2F8B">
              <w:rPr>
                <w:rFonts w:cs="Arial"/>
                <w:sz w:val="16"/>
                <w:szCs w:val="16"/>
              </w:rPr>
              <w:t>Forstbetrieb</w:t>
            </w:r>
            <w:r w:rsidR="0038342A">
              <w:rPr>
                <w:rFonts w:cs="Arial"/>
                <w:sz w:val="16"/>
                <w:szCs w:val="16"/>
              </w:rPr>
              <w:t>s</w:t>
            </w:r>
          </w:p>
        </w:tc>
      </w:tr>
      <w:tr w:rsidR="001F2F8B" w14:paraId="35C3D853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2C9C7" w14:textId="77777777" w:rsidR="001F2F8B" w:rsidRDefault="001F2F8B" w:rsidP="001F2F8B">
            <w:pPr>
              <w:pStyle w:val="Hinweis"/>
              <w:rPr>
                <w:sz w:val="12"/>
              </w:rPr>
            </w:pPr>
          </w:p>
        </w:tc>
      </w:tr>
      <w:tr w:rsidR="00451E55" w14:paraId="460781A3" w14:textId="77777777" w:rsidTr="00BF7B86">
        <w:trPr>
          <w:trHeight w:val="634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354EAA77" w14:textId="77777777" w:rsidR="00451E55" w:rsidRPr="001F2F8B" w:rsidRDefault="00C02995" w:rsidP="00451E55">
            <w:pPr>
              <w:pStyle w:val="Hinweis"/>
              <w:rPr>
                <w:b/>
                <w:sz w:val="20"/>
              </w:rPr>
            </w:pPr>
            <w:r>
              <w:rPr>
                <w:b/>
                <w:sz w:val="20"/>
              </w:rPr>
              <w:t>wohnhaft in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E678E" w14:textId="77777777" w:rsidR="00451E55" w:rsidRPr="001F2F8B" w:rsidRDefault="00451E55" w:rsidP="00451E55">
            <w:pPr>
              <w:rPr>
                <w:rFonts w:cs="Arial"/>
                <w:sz w:val="20"/>
              </w:rPr>
            </w:pP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451E55" w14:paraId="18F20489" w14:textId="77777777" w:rsidTr="00BF7B86">
        <w:trPr>
          <w:trHeight w:val="57"/>
        </w:trPr>
        <w:tc>
          <w:tcPr>
            <w:tcW w:w="3828" w:type="dxa"/>
            <w:gridSpan w:val="2"/>
          </w:tcPr>
          <w:p w14:paraId="290515E5" w14:textId="77777777" w:rsidR="00451E55" w:rsidRPr="001F2F8B" w:rsidRDefault="00451E55" w:rsidP="00451E55">
            <w:pPr>
              <w:pStyle w:val="Hinweis"/>
              <w:rPr>
                <w:b/>
                <w:szCs w:val="16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4325B733" w14:textId="77777777" w:rsidR="00451E55" w:rsidRPr="001F2F8B" w:rsidRDefault="00451E55" w:rsidP="00451E55">
            <w:pPr>
              <w:rPr>
                <w:rFonts w:cs="Arial"/>
                <w:sz w:val="16"/>
                <w:szCs w:val="16"/>
              </w:rPr>
            </w:pPr>
            <w:r w:rsidRPr="001F2F8B">
              <w:rPr>
                <w:rFonts w:cs="Arial"/>
                <w:sz w:val="16"/>
                <w:szCs w:val="16"/>
              </w:rPr>
              <w:t xml:space="preserve">Straße, PLZ, Ort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451E55" w14:paraId="23095F64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4A98E" w14:textId="77777777" w:rsidR="00451E55" w:rsidRDefault="00451E55" w:rsidP="00451E55">
            <w:pPr>
              <w:pStyle w:val="Hinweis"/>
              <w:rPr>
                <w:sz w:val="12"/>
              </w:rPr>
            </w:pPr>
          </w:p>
        </w:tc>
      </w:tr>
      <w:tr w:rsidR="00451E55" w14:paraId="27E9CA17" w14:textId="77777777" w:rsidTr="00BF7B86">
        <w:trPr>
          <w:trHeight w:val="624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399D38A6" w14:textId="77777777" w:rsidR="00451E55" w:rsidRPr="001F2F8B" w:rsidRDefault="00DF0E99" w:rsidP="00451E55">
            <w:pPr>
              <w:pStyle w:val="Hinweis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C02995">
              <w:rPr>
                <w:b/>
                <w:sz w:val="20"/>
              </w:rPr>
              <w:t>ass für das Jagdrevier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3106B" w14:textId="77777777" w:rsidR="00451E55" w:rsidRPr="001F2F8B" w:rsidRDefault="00451E55" w:rsidP="00451E55">
            <w:pPr>
              <w:rPr>
                <w:rFonts w:cs="Arial"/>
                <w:sz w:val="20"/>
              </w:rPr>
            </w:pP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451E55" w14:paraId="0A5FA86C" w14:textId="77777777" w:rsidTr="00BF7B86">
        <w:trPr>
          <w:trHeight w:val="57"/>
        </w:trPr>
        <w:tc>
          <w:tcPr>
            <w:tcW w:w="3828" w:type="dxa"/>
            <w:gridSpan w:val="2"/>
          </w:tcPr>
          <w:p w14:paraId="4EFA9970" w14:textId="77777777" w:rsidR="00451E55" w:rsidRPr="001F2F8B" w:rsidRDefault="00451E55" w:rsidP="00451E55">
            <w:pPr>
              <w:pStyle w:val="Hinweis"/>
              <w:rPr>
                <w:b/>
                <w:szCs w:val="16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7EDD49A8" w14:textId="77777777" w:rsidR="00451E55" w:rsidRPr="001F2F8B" w:rsidRDefault="00451E55" w:rsidP="00451E5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Jagdreviername </w:t>
            </w:r>
          </w:p>
        </w:tc>
      </w:tr>
      <w:tr w:rsidR="00451E55" w14:paraId="5A499A4E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EA6A" w14:textId="77777777" w:rsidR="00451E55" w:rsidRDefault="00451E55" w:rsidP="00451E55">
            <w:pPr>
              <w:pStyle w:val="Hinweis"/>
              <w:rPr>
                <w:sz w:val="12"/>
              </w:rPr>
            </w:pPr>
          </w:p>
        </w:tc>
      </w:tr>
      <w:tr w:rsidR="00451E55" w14:paraId="134BC9D0" w14:textId="77777777" w:rsidTr="00BF7B86">
        <w:trPr>
          <w:trHeight w:val="628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54B18C35" w14:textId="0F9F4E94" w:rsidR="00451E55" w:rsidRPr="001F2F8B" w:rsidRDefault="00777DAE" w:rsidP="00451E55">
            <w:pPr>
              <w:pStyle w:val="Hinweis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In der Hegegemeinschaft </w:t>
            </w:r>
            <w:r w:rsidR="00DF0E99">
              <w:rPr>
                <w:rFonts w:cs="Arial"/>
                <w:b/>
                <w:bCs/>
                <w:sz w:val="20"/>
              </w:rPr>
              <w:t>i</w:t>
            </w:r>
            <w:r w:rsidR="00451E55">
              <w:rPr>
                <w:rFonts w:cs="Arial"/>
                <w:b/>
                <w:bCs/>
                <w:sz w:val="20"/>
              </w:rPr>
              <w:t>m Landkreis</w:t>
            </w:r>
            <w:r w:rsidR="00C02995">
              <w:rPr>
                <w:b/>
                <w:sz w:val="20"/>
              </w:rPr>
              <w:t>/</w:t>
            </w:r>
            <w:r w:rsidR="0038342A">
              <w:rPr>
                <w:b/>
                <w:sz w:val="20"/>
              </w:rPr>
              <w:t xml:space="preserve">in der </w:t>
            </w:r>
            <w:r w:rsidR="00C02995">
              <w:rPr>
                <w:b/>
                <w:sz w:val="20"/>
              </w:rPr>
              <w:t>kreisfreie</w:t>
            </w:r>
            <w:r w:rsidR="0038342A">
              <w:rPr>
                <w:b/>
                <w:sz w:val="20"/>
              </w:rPr>
              <w:t>n</w:t>
            </w:r>
            <w:r w:rsidR="00C02995">
              <w:rPr>
                <w:b/>
                <w:sz w:val="20"/>
              </w:rPr>
              <w:t xml:space="preserve"> Stadt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CC058" w14:textId="77777777" w:rsidR="00451E55" w:rsidRPr="001F2F8B" w:rsidRDefault="00451E55" w:rsidP="00451E55">
            <w:pPr>
              <w:rPr>
                <w:rFonts w:cs="Arial"/>
                <w:sz w:val="20"/>
              </w:rPr>
            </w:pP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451E55" w14:paraId="75EEE4A4" w14:textId="77777777" w:rsidTr="00BF7B86">
        <w:trPr>
          <w:trHeight w:val="57"/>
        </w:trPr>
        <w:tc>
          <w:tcPr>
            <w:tcW w:w="3828" w:type="dxa"/>
            <w:gridSpan w:val="2"/>
          </w:tcPr>
          <w:p w14:paraId="5D89DBDF" w14:textId="77777777" w:rsidR="00451E55" w:rsidRPr="001F2F8B" w:rsidRDefault="00451E55" w:rsidP="00451E55">
            <w:pPr>
              <w:pStyle w:val="Hinweis"/>
              <w:rPr>
                <w:b/>
                <w:szCs w:val="16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0CC4D368" w14:textId="17397997" w:rsidR="00451E55" w:rsidRPr="001F2F8B" w:rsidRDefault="00C02995" w:rsidP="00451E5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Name </w:t>
            </w:r>
            <w:r w:rsidR="007E0938">
              <w:rPr>
                <w:rFonts w:cs="Arial"/>
                <w:sz w:val="16"/>
                <w:szCs w:val="16"/>
              </w:rPr>
              <w:t xml:space="preserve">der Hegegemeinschaft und </w:t>
            </w:r>
            <w:r>
              <w:rPr>
                <w:rFonts w:cs="Arial"/>
                <w:sz w:val="16"/>
                <w:szCs w:val="16"/>
              </w:rPr>
              <w:t>des Landkreises</w:t>
            </w:r>
            <w:r w:rsidR="00451E55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 xml:space="preserve">der </w:t>
            </w:r>
            <w:r w:rsidR="00451E55">
              <w:rPr>
                <w:rFonts w:cs="Arial"/>
                <w:sz w:val="16"/>
                <w:szCs w:val="16"/>
              </w:rPr>
              <w:t>kreisfreie</w:t>
            </w:r>
            <w:r>
              <w:rPr>
                <w:rFonts w:cs="Arial"/>
                <w:sz w:val="16"/>
                <w:szCs w:val="16"/>
              </w:rPr>
              <w:t>n</w:t>
            </w:r>
            <w:r w:rsidR="00451E55">
              <w:rPr>
                <w:rFonts w:cs="Arial"/>
                <w:sz w:val="16"/>
                <w:szCs w:val="16"/>
              </w:rPr>
              <w:t xml:space="preserve"> Stadt</w:t>
            </w:r>
            <w:r w:rsidR="00451E55" w:rsidRPr="001F2F8B">
              <w:rPr>
                <w:rFonts w:cs="Arial"/>
                <w:sz w:val="16"/>
                <w:szCs w:val="16"/>
              </w:rPr>
              <w:t xml:space="preserve"> </w:t>
            </w:r>
            <w:r w:rsidR="00451E5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DF0E99" w14:paraId="1C6BCDB8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659B1" w14:textId="77777777" w:rsidR="00DF0E99" w:rsidRDefault="00DF0E99" w:rsidP="004B0FCA">
            <w:pPr>
              <w:pStyle w:val="Hinweis"/>
              <w:rPr>
                <w:sz w:val="12"/>
              </w:rPr>
            </w:pPr>
          </w:p>
        </w:tc>
      </w:tr>
      <w:tr w:rsidR="00DF0E99" w14:paraId="39DD3A89" w14:textId="77777777" w:rsidTr="00BF7B86">
        <w:trPr>
          <w:trHeight w:val="217"/>
        </w:trPr>
        <w:tc>
          <w:tcPr>
            <w:tcW w:w="9923" w:type="dxa"/>
            <w:gridSpan w:val="12"/>
          </w:tcPr>
          <w:p w14:paraId="3EBB7DFD" w14:textId="77777777" w:rsidR="00DF0E99" w:rsidRDefault="00247596" w:rsidP="00DF0E99">
            <w:pPr>
              <w:rPr>
                <w:rFonts w:cs="Arial"/>
                <w:sz w:val="20"/>
              </w:rPr>
            </w:pPr>
            <w:r>
              <w:rPr>
                <w:b/>
                <w:sz w:val="20"/>
              </w:rPr>
              <w:t>beim Forstlichen Gutachten 20</w:t>
            </w:r>
            <w:r w:rsidR="00681904">
              <w:rPr>
                <w:b/>
                <w:sz w:val="20"/>
              </w:rPr>
              <w:t>21</w:t>
            </w:r>
            <w:r w:rsidR="00DF0E99">
              <w:rPr>
                <w:b/>
                <w:sz w:val="20"/>
              </w:rPr>
              <w:t xml:space="preserve"> eine ergänzende Revierweise Aussage zur Verjüngungssituation erstellt wird.</w:t>
            </w:r>
          </w:p>
        </w:tc>
      </w:tr>
      <w:tr w:rsidR="001F2F8B" w14:paraId="038EC0BD" w14:textId="77777777" w:rsidTr="00BF7B86">
        <w:trPr>
          <w:trHeight w:val="217"/>
        </w:trPr>
        <w:tc>
          <w:tcPr>
            <w:tcW w:w="3261" w:type="dxa"/>
          </w:tcPr>
          <w:p w14:paraId="771B7B9F" w14:textId="77777777" w:rsidR="001F2F8B" w:rsidRDefault="001F2F8B" w:rsidP="001F2F8B">
            <w:pPr>
              <w:pStyle w:val="Hinweis"/>
              <w:rPr>
                <w:b/>
                <w:sz w:val="20"/>
              </w:rPr>
            </w:pPr>
          </w:p>
        </w:tc>
        <w:tc>
          <w:tcPr>
            <w:tcW w:w="6662" w:type="dxa"/>
            <w:gridSpan w:val="11"/>
            <w:noWrap/>
            <w:vAlign w:val="center"/>
          </w:tcPr>
          <w:p w14:paraId="74628B81" w14:textId="77777777" w:rsidR="001F2F8B" w:rsidRDefault="001F2F8B" w:rsidP="001F2F8B">
            <w:pPr>
              <w:rPr>
                <w:rFonts w:cs="Arial"/>
                <w:sz w:val="20"/>
              </w:rPr>
            </w:pPr>
          </w:p>
        </w:tc>
      </w:tr>
      <w:tr w:rsidR="00C02995" w14:paraId="75AB9300" w14:textId="77777777" w:rsidTr="00BF7B86">
        <w:trPr>
          <w:trHeight w:val="404"/>
        </w:trPr>
        <w:tc>
          <w:tcPr>
            <w:tcW w:w="3261" w:type="dxa"/>
            <w:tcBorders>
              <w:right w:val="single" w:sz="4" w:space="0" w:color="auto"/>
            </w:tcBorders>
          </w:tcPr>
          <w:p w14:paraId="1684C34B" w14:textId="77777777" w:rsidR="00C02995" w:rsidRDefault="0038342A" w:rsidP="001F2F8B">
            <w:pPr>
              <w:pStyle w:val="Hinweis"/>
              <w:rPr>
                <w:b/>
                <w:sz w:val="20"/>
              </w:rPr>
            </w:pPr>
            <w:r>
              <w:rPr>
                <w:b/>
                <w:sz w:val="20"/>
              </w:rPr>
              <w:t>Ich bin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4C34C" w14:textId="77777777" w:rsidR="00C02995" w:rsidRDefault="00C02995" w:rsidP="001F2F8B">
            <w:pPr>
              <w:rPr>
                <w:rFonts w:cs="Arial"/>
                <w:sz w:val="20"/>
              </w:rPr>
            </w:pPr>
          </w:p>
        </w:tc>
        <w:tc>
          <w:tcPr>
            <w:tcW w:w="2304" w:type="dxa"/>
            <w:gridSpan w:val="5"/>
            <w:tcBorders>
              <w:left w:val="single" w:sz="4" w:space="0" w:color="auto"/>
            </w:tcBorders>
            <w:vAlign w:val="center"/>
          </w:tcPr>
          <w:p w14:paraId="2F053D83" w14:textId="77777777" w:rsidR="00C02995" w:rsidRDefault="00C02995" w:rsidP="001F2F8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Jagdvorstand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58AA7" w14:textId="77777777" w:rsidR="00C02995" w:rsidRDefault="00C02995" w:rsidP="004B0FCA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10750E20" w14:textId="77777777" w:rsidR="00C02995" w:rsidRDefault="00C02995" w:rsidP="001F2F8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Revierinhaber</w:t>
            </w:r>
            <w:r w:rsidR="0038342A">
              <w:rPr>
                <w:rFonts w:cs="Arial"/>
                <w:sz w:val="20"/>
              </w:rPr>
              <w:t xml:space="preserve"> (</w:t>
            </w:r>
            <w:r>
              <w:rPr>
                <w:rFonts w:cs="Arial"/>
                <w:sz w:val="20"/>
              </w:rPr>
              <w:t>Jagdpächter</w:t>
            </w:r>
            <w:r w:rsidR="0038342A">
              <w:rPr>
                <w:rFonts w:cs="Arial"/>
                <w:sz w:val="20"/>
              </w:rPr>
              <w:t>)</w:t>
            </w:r>
          </w:p>
        </w:tc>
      </w:tr>
      <w:tr w:rsidR="00DF0E99" w14:paraId="17533B81" w14:textId="77777777" w:rsidTr="00BF7B86">
        <w:trPr>
          <w:trHeight w:val="71"/>
        </w:trPr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35BBD" w14:textId="77777777" w:rsidR="00DF0E99" w:rsidRDefault="00DF0E99" w:rsidP="004B0FCA">
            <w:pPr>
              <w:pStyle w:val="Hinweis"/>
              <w:rPr>
                <w:sz w:val="12"/>
              </w:rPr>
            </w:pPr>
          </w:p>
        </w:tc>
      </w:tr>
      <w:tr w:rsidR="00C02995" w14:paraId="6E5E91D6" w14:textId="77777777" w:rsidTr="00BF7B86">
        <w:trPr>
          <w:trHeight w:val="386"/>
        </w:trPr>
        <w:tc>
          <w:tcPr>
            <w:tcW w:w="3261" w:type="dxa"/>
            <w:tcBorders>
              <w:right w:val="single" w:sz="4" w:space="0" w:color="auto"/>
            </w:tcBorders>
          </w:tcPr>
          <w:p w14:paraId="6F1E6F2B" w14:textId="77777777" w:rsidR="00C02995" w:rsidRDefault="00C02995" w:rsidP="004B0FCA">
            <w:pPr>
              <w:pStyle w:val="Hinweis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BC45F" w14:textId="77777777" w:rsidR="00C02995" w:rsidRDefault="00C02995" w:rsidP="004B0FCA">
            <w:pPr>
              <w:rPr>
                <w:rFonts w:cs="Arial"/>
                <w:sz w:val="20"/>
              </w:rPr>
            </w:pPr>
          </w:p>
        </w:tc>
        <w:tc>
          <w:tcPr>
            <w:tcW w:w="2304" w:type="dxa"/>
            <w:gridSpan w:val="5"/>
            <w:tcBorders>
              <w:left w:val="single" w:sz="4" w:space="0" w:color="auto"/>
            </w:tcBorders>
            <w:vAlign w:val="center"/>
          </w:tcPr>
          <w:p w14:paraId="5BC9652C" w14:textId="77777777" w:rsidR="00C02995" w:rsidRDefault="00C02995" w:rsidP="004B0F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Eigenjagdbesitzer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B4224" w14:textId="77777777" w:rsidR="00C02995" w:rsidRDefault="00C02995" w:rsidP="004B0FCA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74655443" w14:textId="77777777" w:rsidR="00C02995" w:rsidRDefault="00C02995" w:rsidP="004B0F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Jagdgenosse</w:t>
            </w:r>
          </w:p>
        </w:tc>
      </w:tr>
      <w:tr w:rsidR="00DF0E99" w14:paraId="52212A25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DB68E" w14:textId="77777777" w:rsidR="00DF0E99" w:rsidRDefault="00DF0E99" w:rsidP="004B0FCA">
            <w:pPr>
              <w:pStyle w:val="Hinweis"/>
              <w:rPr>
                <w:sz w:val="12"/>
              </w:rPr>
            </w:pPr>
          </w:p>
        </w:tc>
      </w:tr>
      <w:tr w:rsidR="00DF0E99" w14:paraId="248EA725" w14:textId="77777777" w:rsidTr="00BF7B86">
        <w:trPr>
          <w:trHeight w:val="217"/>
        </w:trPr>
        <w:tc>
          <w:tcPr>
            <w:tcW w:w="3261" w:type="dxa"/>
          </w:tcPr>
          <w:p w14:paraId="5D5AAEFF" w14:textId="77777777" w:rsidR="00DF0E99" w:rsidRDefault="00DF0E99" w:rsidP="001F2F8B">
            <w:pPr>
              <w:pStyle w:val="Hinweis"/>
              <w:rPr>
                <w:b/>
                <w:sz w:val="20"/>
              </w:rPr>
            </w:pPr>
            <w:r>
              <w:rPr>
                <w:b/>
                <w:sz w:val="20"/>
              </w:rPr>
              <w:t>des Jagdreviers.</w:t>
            </w:r>
          </w:p>
        </w:tc>
        <w:tc>
          <w:tcPr>
            <w:tcW w:w="6662" w:type="dxa"/>
            <w:gridSpan w:val="11"/>
            <w:noWrap/>
            <w:vAlign w:val="center"/>
          </w:tcPr>
          <w:p w14:paraId="7AF85981" w14:textId="7BEFD5CD" w:rsidR="00DF0E99" w:rsidRDefault="00BF7B86" w:rsidP="001F2F8B">
            <w:pPr>
              <w:rPr>
                <w:rFonts w:cs="Arial"/>
                <w:sz w:val="20"/>
              </w:rPr>
            </w:pPr>
            <w:r w:rsidRPr="00BF7B86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BF7B86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BF7B86">
              <w:rPr>
                <w:rFonts w:cs="Arial"/>
                <w:b/>
                <w:bCs/>
                <w:sz w:val="20"/>
              </w:rPr>
            </w:r>
            <w:r w:rsidRPr="00BF7B86">
              <w:rPr>
                <w:rFonts w:cs="Arial"/>
                <w:b/>
                <w:bCs/>
                <w:sz w:val="20"/>
              </w:rPr>
              <w:fldChar w:fldCharType="separate"/>
            </w:r>
            <w:bookmarkStart w:id="1" w:name="_GoBack"/>
            <w:r w:rsidRPr="00BF7B86">
              <w:rPr>
                <w:rFonts w:cs="Arial"/>
                <w:b/>
                <w:bCs/>
                <w:sz w:val="20"/>
              </w:rPr>
              <w:t> </w:t>
            </w:r>
            <w:r w:rsidRPr="00BF7B86">
              <w:rPr>
                <w:rFonts w:cs="Arial"/>
                <w:b/>
                <w:bCs/>
                <w:sz w:val="20"/>
              </w:rPr>
              <w:t> </w:t>
            </w:r>
            <w:r w:rsidRPr="00BF7B86">
              <w:rPr>
                <w:rFonts w:cs="Arial"/>
                <w:b/>
                <w:bCs/>
                <w:sz w:val="20"/>
              </w:rPr>
              <w:t> </w:t>
            </w:r>
            <w:r w:rsidRPr="00BF7B86">
              <w:rPr>
                <w:rFonts w:cs="Arial"/>
                <w:b/>
                <w:bCs/>
                <w:sz w:val="20"/>
              </w:rPr>
              <w:t> </w:t>
            </w:r>
            <w:r w:rsidRPr="00BF7B86">
              <w:rPr>
                <w:rFonts w:cs="Arial"/>
                <w:b/>
                <w:bCs/>
                <w:sz w:val="20"/>
              </w:rPr>
              <w:t> </w:t>
            </w:r>
            <w:bookmarkEnd w:id="1"/>
            <w:r w:rsidRPr="00BF7B86">
              <w:rPr>
                <w:rFonts w:cs="Arial"/>
                <w:sz w:val="20"/>
              </w:rPr>
              <w:fldChar w:fldCharType="end"/>
            </w:r>
          </w:p>
        </w:tc>
      </w:tr>
      <w:tr w:rsidR="00DF0E99" w14:paraId="79369E05" w14:textId="77777777" w:rsidTr="00BF7B86">
        <w:trPr>
          <w:trHeight w:val="217"/>
        </w:trPr>
        <w:tc>
          <w:tcPr>
            <w:tcW w:w="3261" w:type="dxa"/>
          </w:tcPr>
          <w:p w14:paraId="0FAF04E5" w14:textId="77777777" w:rsidR="00DF0E99" w:rsidRDefault="00DF0E99" w:rsidP="001F2F8B">
            <w:pPr>
              <w:pStyle w:val="Hinweis"/>
              <w:rPr>
                <w:b/>
                <w:sz w:val="20"/>
              </w:rPr>
            </w:pPr>
          </w:p>
        </w:tc>
        <w:tc>
          <w:tcPr>
            <w:tcW w:w="6662" w:type="dxa"/>
            <w:gridSpan w:val="11"/>
            <w:noWrap/>
            <w:vAlign w:val="center"/>
          </w:tcPr>
          <w:p w14:paraId="485B7F7C" w14:textId="77777777" w:rsidR="00DF0E99" w:rsidRDefault="00DF0E99" w:rsidP="001F2F8B">
            <w:pPr>
              <w:rPr>
                <w:rFonts w:cs="Arial"/>
                <w:sz w:val="20"/>
              </w:rPr>
            </w:pPr>
          </w:p>
        </w:tc>
      </w:tr>
      <w:tr w:rsidR="00A2304E" w:rsidRPr="00A2304E" w14:paraId="6EDA9F91" w14:textId="77777777" w:rsidTr="00BF7B86">
        <w:trPr>
          <w:trHeight w:val="404"/>
        </w:trPr>
        <w:tc>
          <w:tcPr>
            <w:tcW w:w="5954" w:type="dxa"/>
            <w:gridSpan w:val="6"/>
            <w:tcBorders>
              <w:right w:val="single" w:sz="4" w:space="0" w:color="auto"/>
            </w:tcBorders>
          </w:tcPr>
          <w:p w14:paraId="3F592E30" w14:textId="77777777" w:rsidR="00F75DB1" w:rsidRDefault="00A2304E" w:rsidP="00F75DB1">
            <w:pPr>
              <w:ind w:right="-11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Ich wünsche einen gemeinsamen </w:t>
            </w:r>
            <w:proofErr w:type="spellStart"/>
            <w:r>
              <w:rPr>
                <w:b/>
                <w:sz w:val="20"/>
              </w:rPr>
              <w:t>Waldbegang</w:t>
            </w:r>
            <w:proofErr w:type="spellEnd"/>
            <w:r w:rsidR="00F75DB1">
              <w:rPr>
                <w:b/>
                <w:sz w:val="20"/>
              </w:rPr>
              <w:t xml:space="preserve"> vor </w:t>
            </w:r>
          </w:p>
          <w:p w14:paraId="5B4DB164" w14:textId="77777777" w:rsidR="00A2304E" w:rsidRPr="00A2304E" w:rsidRDefault="00F75DB1" w:rsidP="00F75DB1">
            <w:pPr>
              <w:ind w:right="-1191"/>
              <w:rPr>
                <w:b/>
                <w:sz w:val="20"/>
              </w:rPr>
            </w:pPr>
            <w:r>
              <w:rPr>
                <w:b/>
                <w:sz w:val="20"/>
              </w:rPr>
              <w:t>der Endfertigung der ergänzenden Revierweisen Aussage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B2DE2" w14:textId="77777777" w:rsidR="00A2304E" w:rsidRPr="00A2304E" w:rsidRDefault="00A2304E" w:rsidP="00A2304E">
            <w:pPr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323C07CD" w14:textId="77777777" w:rsidR="00A2304E" w:rsidRPr="00A2304E" w:rsidRDefault="00A2304E" w:rsidP="00A2304E">
            <w:pPr>
              <w:rPr>
                <w:sz w:val="20"/>
              </w:rPr>
            </w:pPr>
            <w:r w:rsidRPr="00A2304E">
              <w:rPr>
                <w:sz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40F00" w14:textId="77777777" w:rsidR="00A2304E" w:rsidRPr="00A2304E" w:rsidRDefault="00A2304E" w:rsidP="00A2304E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AC0506F" w14:textId="77777777" w:rsidR="00A2304E" w:rsidRPr="00A2304E" w:rsidRDefault="00A2304E" w:rsidP="00A2304E">
            <w:pPr>
              <w:rPr>
                <w:sz w:val="20"/>
              </w:rPr>
            </w:pPr>
            <w:r w:rsidRPr="00A2304E">
              <w:rPr>
                <w:sz w:val="20"/>
              </w:rPr>
              <w:t>Nein</w:t>
            </w:r>
          </w:p>
        </w:tc>
      </w:tr>
      <w:tr w:rsidR="00A2304E" w:rsidRPr="00A2304E" w14:paraId="2F7ABD9C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8776F" w14:textId="77777777" w:rsidR="00A2304E" w:rsidRPr="00A2304E" w:rsidRDefault="00A2304E" w:rsidP="00A2304E">
            <w:pPr>
              <w:rPr>
                <w:b/>
                <w:sz w:val="20"/>
              </w:rPr>
            </w:pPr>
          </w:p>
        </w:tc>
      </w:tr>
      <w:tr w:rsidR="009B1388" w:rsidRPr="00A2304E" w14:paraId="7D6B98A1" w14:textId="77777777" w:rsidTr="00BF7B86">
        <w:trPr>
          <w:trHeight w:val="396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14:paraId="11C8D69D" w14:textId="55A37D59" w:rsidR="009B1388" w:rsidRPr="00A2304E" w:rsidRDefault="009B1388" w:rsidP="00A230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Ich bin telefonisch und/oder per E-Mail erreichbar 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D8D7" w14:textId="519431BE" w:rsidR="009B1388" w:rsidRPr="00B97A2D" w:rsidRDefault="00BF7B86" w:rsidP="00A2304E">
            <w:pPr>
              <w:rPr>
                <w:b/>
                <w:sz w:val="20"/>
              </w:rPr>
            </w:pPr>
            <w:r w:rsidRPr="00BF7B86">
              <w:rPr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BF7B86">
              <w:rPr>
                <w:b/>
                <w:bCs/>
                <w:sz w:val="20"/>
              </w:rPr>
              <w:instrText xml:space="preserve"> FORMTEXT </w:instrText>
            </w:r>
            <w:r w:rsidRPr="00BF7B86">
              <w:rPr>
                <w:b/>
                <w:bCs/>
                <w:sz w:val="20"/>
              </w:rPr>
            </w:r>
            <w:r w:rsidRPr="00BF7B86">
              <w:rPr>
                <w:b/>
                <w:bCs/>
                <w:sz w:val="20"/>
              </w:rPr>
              <w:fldChar w:fldCharType="separate"/>
            </w:r>
            <w:r w:rsidRPr="00BF7B86">
              <w:rPr>
                <w:b/>
                <w:bCs/>
                <w:sz w:val="20"/>
              </w:rPr>
              <w:t> </w:t>
            </w:r>
            <w:r w:rsidRPr="00BF7B86">
              <w:rPr>
                <w:b/>
                <w:bCs/>
                <w:sz w:val="20"/>
              </w:rPr>
              <w:t> </w:t>
            </w:r>
            <w:r w:rsidRPr="00BF7B86">
              <w:rPr>
                <w:b/>
                <w:bCs/>
                <w:sz w:val="20"/>
              </w:rPr>
              <w:t> </w:t>
            </w:r>
            <w:r w:rsidRPr="00BF7B86">
              <w:rPr>
                <w:b/>
                <w:bCs/>
                <w:sz w:val="20"/>
              </w:rPr>
              <w:t> </w:t>
            </w:r>
            <w:r w:rsidRPr="00BF7B86">
              <w:rPr>
                <w:b/>
                <w:bCs/>
                <w:sz w:val="20"/>
              </w:rPr>
              <w:t> </w:t>
            </w:r>
            <w:r w:rsidRPr="00BF7B86">
              <w:rPr>
                <w:b/>
                <w:sz w:val="20"/>
              </w:rPr>
              <w:fldChar w:fldCharType="end"/>
            </w:r>
          </w:p>
        </w:tc>
      </w:tr>
      <w:tr w:rsidR="00DE5737" w:rsidRPr="00A2304E" w14:paraId="62CC0A22" w14:textId="77777777" w:rsidTr="00BF7B86">
        <w:trPr>
          <w:trHeight w:val="217"/>
        </w:trPr>
        <w:tc>
          <w:tcPr>
            <w:tcW w:w="3828" w:type="dxa"/>
            <w:gridSpan w:val="2"/>
            <w:vAlign w:val="center"/>
          </w:tcPr>
          <w:p w14:paraId="664FE33D" w14:textId="77777777" w:rsidR="00DE5737" w:rsidRDefault="00DE5737" w:rsidP="00A2304E">
            <w:pPr>
              <w:rPr>
                <w:b/>
                <w:sz w:val="20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</w:tcBorders>
            <w:vAlign w:val="center"/>
          </w:tcPr>
          <w:p w14:paraId="21CD79F2" w14:textId="34F1AAEC" w:rsidR="00DE5737" w:rsidRPr="00B97A2D" w:rsidRDefault="00B97A2D" w:rsidP="00A2304E">
            <w:pPr>
              <w:rPr>
                <w:bCs/>
                <w:sz w:val="16"/>
                <w:szCs w:val="16"/>
              </w:rPr>
            </w:pPr>
            <w:r w:rsidRPr="00B97A2D">
              <w:rPr>
                <w:bCs/>
                <w:sz w:val="16"/>
                <w:szCs w:val="16"/>
              </w:rPr>
              <w:t>Telefonnummer und</w:t>
            </w:r>
            <w:r w:rsidR="002C6B12">
              <w:rPr>
                <w:bCs/>
                <w:sz w:val="16"/>
                <w:szCs w:val="16"/>
              </w:rPr>
              <w:t>/</w:t>
            </w:r>
            <w:r w:rsidRPr="00B97A2D">
              <w:rPr>
                <w:bCs/>
                <w:sz w:val="16"/>
                <w:szCs w:val="16"/>
              </w:rPr>
              <w:t>oder E-Mail-Adresse</w:t>
            </w:r>
          </w:p>
        </w:tc>
      </w:tr>
      <w:tr w:rsidR="00DE5737" w:rsidRPr="00A2304E" w14:paraId="0AC0AA29" w14:textId="77777777" w:rsidTr="00BF7B86">
        <w:trPr>
          <w:trHeight w:val="217"/>
        </w:trPr>
        <w:tc>
          <w:tcPr>
            <w:tcW w:w="3828" w:type="dxa"/>
            <w:gridSpan w:val="2"/>
            <w:vAlign w:val="center"/>
          </w:tcPr>
          <w:p w14:paraId="1D0375A0" w14:textId="77777777" w:rsidR="00DE5737" w:rsidRDefault="00DE5737" w:rsidP="00A2304E">
            <w:pPr>
              <w:rPr>
                <w:b/>
                <w:sz w:val="20"/>
              </w:rPr>
            </w:pPr>
          </w:p>
        </w:tc>
        <w:tc>
          <w:tcPr>
            <w:tcW w:w="6095" w:type="dxa"/>
            <w:gridSpan w:val="10"/>
            <w:vAlign w:val="center"/>
          </w:tcPr>
          <w:p w14:paraId="28C438B8" w14:textId="77777777" w:rsidR="00DE5737" w:rsidRPr="00A2304E" w:rsidRDefault="00DE5737" w:rsidP="00A2304E">
            <w:pPr>
              <w:rPr>
                <w:b/>
                <w:sz w:val="20"/>
              </w:rPr>
            </w:pPr>
          </w:p>
        </w:tc>
      </w:tr>
      <w:tr w:rsidR="001B3AC0" w:rsidRPr="001B3AC0" w14:paraId="3B771312" w14:textId="77777777" w:rsidTr="00BF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CC348" w14:textId="58332DDB" w:rsidR="001B3AC0" w:rsidRPr="00E75749" w:rsidRDefault="00BF7B86" w:rsidP="00BF7B86">
            <w:pPr>
              <w:rPr>
                <w:rFonts w:cs="Arial"/>
                <w:bCs/>
                <w:szCs w:val="18"/>
              </w:rPr>
            </w:pPr>
            <w:r w:rsidRPr="00BF7B86">
              <w:rPr>
                <w:rFonts w:cs="Arial"/>
                <w:b/>
                <w:bCs/>
                <w:szCs w:val="18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BF7B86">
              <w:rPr>
                <w:rFonts w:cs="Arial"/>
                <w:b/>
                <w:bCs/>
                <w:szCs w:val="18"/>
              </w:rPr>
              <w:instrText xml:space="preserve"> FORMTEXT </w:instrText>
            </w:r>
            <w:r w:rsidRPr="00BF7B86">
              <w:rPr>
                <w:rFonts w:cs="Arial"/>
                <w:b/>
                <w:bCs/>
                <w:szCs w:val="18"/>
              </w:rPr>
            </w:r>
            <w:r w:rsidRPr="00BF7B86">
              <w:rPr>
                <w:rFonts w:cs="Arial"/>
                <w:b/>
                <w:bCs/>
                <w:szCs w:val="18"/>
              </w:rPr>
              <w:fldChar w:fldCharType="separate"/>
            </w:r>
            <w:r w:rsidRPr="00BF7B86">
              <w:rPr>
                <w:rFonts w:cs="Arial"/>
                <w:b/>
                <w:bCs/>
                <w:szCs w:val="18"/>
              </w:rPr>
              <w:t> </w:t>
            </w:r>
            <w:r w:rsidRPr="00BF7B86">
              <w:rPr>
                <w:rFonts w:cs="Arial"/>
                <w:b/>
                <w:bCs/>
                <w:szCs w:val="18"/>
              </w:rPr>
              <w:t> </w:t>
            </w:r>
            <w:r w:rsidRPr="00BF7B86">
              <w:rPr>
                <w:rFonts w:cs="Arial"/>
                <w:b/>
                <w:bCs/>
                <w:szCs w:val="18"/>
              </w:rPr>
              <w:t> </w:t>
            </w:r>
            <w:r w:rsidRPr="00BF7B86">
              <w:rPr>
                <w:rFonts w:cs="Arial"/>
                <w:b/>
                <w:bCs/>
                <w:szCs w:val="18"/>
              </w:rPr>
              <w:t> </w:t>
            </w:r>
            <w:r w:rsidRPr="00BF7B86">
              <w:rPr>
                <w:rFonts w:cs="Arial"/>
                <w:b/>
                <w:bCs/>
                <w:szCs w:val="18"/>
              </w:rPr>
              <w:t> </w:t>
            </w:r>
            <w:r w:rsidRPr="00BF7B86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C596D" w14:textId="77777777" w:rsidR="001B3AC0" w:rsidRPr="00E75749" w:rsidRDefault="001B3AC0" w:rsidP="001B3AC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CF943F" w14:textId="77777777" w:rsidR="001B3AC0" w:rsidRPr="00E75749" w:rsidRDefault="001B3AC0" w:rsidP="001B3AC0">
            <w:pPr>
              <w:rPr>
                <w:rFonts w:cs="Arial"/>
                <w:bCs/>
                <w:szCs w:val="18"/>
              </w:rPr>
            </w:pPr>
          </w:p>
        </w:tc>
      </w:tr>
      <w:tr w:rsidR="001B3AC0" w:rsidRPr="001B3AC0" w14:paraId="3824F5F4" w14:textId="77777777" w:rsidTr="00BF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237FBD" w14:textId="77777777" w:rsidR="001B3AC0" w:rsidRPr="00E75749" w:rsidRDefault="001B3AC0" w:rsidP="004B0FCA">
            <w:pPr>
              <w:rPr>
                <w:rFonts w:cs="Arial"/>
                <w:bCs/>
                <w:szCs w:val="18"/>
              </w:rPr>
            </w:pPr>
            <w:r w:rsidRPr="00E75749">
              <w:rPr>
                <w:rFonts w:cs="Arial"/>
                <w:bCs/>
                <w:szCs w:val="18"/>
              </w:rPr>
              <w:t>Ort, Datum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86C93" w14:textId="77777777" w:rsidR="001B3AC0" w:rsidRPr="00E75749" w:rsidRDefault="001B3AC0" w:rsidP="001B3AC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45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9A00FF" w14:textId="77777777" w:rsidR="001B3AC0" w:rsidRPr="00E75749" w:rsidRDefault="001B3AC0" w:rsidP="001B3AC0">
            <w:pPr>
              <w:rPr>
                <w:rFonts w:cs="Arial"/>
                <w:bCs/>
                <w:szCs w:val="18"/>
              </w:rPr>
            </w:pPr>
            <w:r w:rsidRPr="00E75749">
              <w:rPr>
                <w:rFonts w:cs="Arial"/>
                <w:bCs/>
                <w:szCs w:val="18"/>
              </w:rPr>
              <w:t xml:space="preserve">Unterschrift </w:t>
            </w:r>
          </w:p>
        </w:tc>
      </w:tr>
    </w:tbl>
    <w:p w14:paraId="7CFC57C5" w14:textId="77777777" w:rsidR="001B3AC0" w:rsidRPr="001F2F8B" w:rsidRDefault="001B3AC0" w:rsidP="00BF7B86">
      <w:pPr>
        <w:rPr>
          <w:szCs w:val="18"/>
        </w:rPr>
      </w:pPr>
    </w:p>
    <w:sectPr w:rsidR="001B3AC0" w:rsidRPr="001F2F8B" w:rsidSect="002A230F">
      <w:footerReference w:type="default" r:id="rId8"/>
      <w:type w:val="continuous"/>
      <w:pgSz w:w="11906" w:h="16838"/>
      <w:pgMar w:top="567" w:right="1021" w:bottom="567" w:left="1418" w:header="720" w:footer="720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7C7BA" w14:textId="77777777" w:rsidR="00605D2D" w:rsidRDefault="00605D2D" w:rsidP="00CF02CD">
      <w:r>
        <w:separator/>
      </w:r>
    </w:p>
  </w:endnote>
  <w:endnote w:type="continuationSeparator" w:id="0">
    <w:p w14:paraId="7EC93AC6" w14:textId="77777777" w:rsidR="00605D2D" w:rsidRDefault="00605D2D" w:rsidP="00CF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E285" w14:textId="77777777" w:rsidR="00451E55" w:rsidRDefault="00451E55">
    <w:pPr>
      <w:pStyle w:val="Fuzeile"/>
    </w:pPr>
    <w:r>
      <w:rPr>
        <w:snapToGrid w:val="0"/>
      </w:rPr>
      <w:t xml:space="preserve">Seite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7620C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von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A7620C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0215D" w14:textId="77777777" w:rsidR="00605D2D" w:rsidRDefault="00605D2D" w:rsidP="00CF02CD">
      <w:r>
        <w:separator/>
      </w:r>
    </w:p>
  </w:footnote>
  <w:footnote w:type="continuationSeparator" w:id="0">
    <w:p w14:paraId="7210E79E" w14:textId="77777777" w:rsidR="00605D2D" w:rsidRDefault="00605D2D" w:rsidP="00CF0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9EA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B5691C"/>
    <w:multiLevelType w:val="hybridMultilevel"/>
    <w:tmpl w:val="287C70CA"/>
    <w:lvl w:ilvl="0" w:tplc="BA78098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351E9D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F50118"/>
    <w:multiLevelType w:val="hybridMultilevel"/>
    <w:tmpl w:val="55807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A3D5A"/>
    <w:multiLevelType w:val="hybridMultilevel"/>
    <w:tmpl w:val="EFB249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F04E3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3C6D9A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34283"/>
    <w:multiLevelType w:val="hybridMultilevel"/>
    <w:tmpl w:val="4252A800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6651F5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635C0D"/>
    <w:multiLevelType w:val="hybridMultilevel"/>
    <w:tmpl w:val="287C70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21579E"/>
    <w:multiLevelType w:val="hybridMultilevel"/>
    <w:tmpl w:val="174AB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57111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EBE40EA"/>
    <w:multiLevelType w:val="hybridMultilevel"/>
    <w:tmpl w:val="287C70CA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A87EBD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BHTFEtdcettGZ7AVW+2vy2WslxDmUmd4/dE5gN2YNoZMPCxQ5D7mdp+2fbr3dPPqMjSko7Y5CaQuItBf4pCDw==" w:salt="XZVXSkQsQ/t2hFsqJqS1qQ=="/>
  <w:defaultTabStop w:val="709"/>
  <w:hyphenationZone w:val="425"/>
  <w:drawingGridHorizontalSpacing w:val="171"/>
  <w:drawingGridVerticalSpacing w:val="233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85"/>
    <w:rsid w:val="00002962"/>
    <w:rsid w:val="00011DD9"/>
    <w:rsid w:val="00055F6A"/>
    <w:rsid w:val="00076258"/>
    <w:rsid w:val="00083692"/>
    <w:rsid w:val="000B6B2A"/>
    <w:rsid w:val="000C639E"/>
    <w:rsid w:val="000D7FC8"/>
    <w:rsid w:val="000F2C44"/>
    <w:rsid w:val="00172D65"/>
    <w:rsid w:val="001868B1"/>
    <w:rsid w:val="001B3AC0"/>
    <w:rsid w:val="001F2F8B"/>
    <w:rsid w:val="002128FB"/>
    <w:rsid w:val="0022370D"/>
    <w:rsid w:val="00247596"/>
    <w:rsid w:val="00260FC5"/>
    <w:rsid w:val="002A230F"/>
    <w:rsid w:val="002A4460"/>
    <w:rsid w:val="002C6B12"/>
    <w:rsid w:val="0031315E"/>
    <w:rsid w:val="00341D4D"/>
    <w:rsid w:val="0038342A"/>
    <w:rsid w:val="003A75DE"/>
    <w:rsid w:val="003C3213"/>
    <w:rsid w:val="003C76B4"/>
    <w:rsid w:val="003D12B0"/>
    <w:rsid w:val="003D642D"/>
    <w:rsid w:val="00426666"/>
    <w:rsid w:val="00432450"/>
    <w:rsid w:val="00433399"/>
    <w:rsid w:val="00440BFB"/>
    <w:rsid w:val="00451E55"/>
    <w:rsid w:val="00482913"/>
    <w:rsid w:val="004B0FCA"/>
    <w:rsid w:val="004C0D20"/>
    <w:rsid w:val="004D2AB3"/>
    <w:rsid w:val="004F17BC"/>
    <w:rsid w:val="0052544A"/>
    <w:rsid w:val="00546769"/>
    <w:rsid w:val="005473B8"/>
    <w:rsid w:val="00572DA4"/>
    <w:rsid w:val="005B45AE"/>
    <w:rsid w:val="005B4E9F"/>
    <w:rsid w:val="005D2DC4"/>
    <w:rsid w:val="005E5D1A"/>
    <w:rsid w:val="00605D2D"/>
    <w:rsid w:val="0063124C"/>
    <w:rsid w:val="00642A60"/>
    <w:rsid w:val="00681904"/>
    <w:rsid w:val="00716A67"/>
    <w:rsid w:val="007564CB"/>
    <w:rsid w:val="00764D3B"/>
    <w:rsid w:val="00777DAE"/>
    <w:rsid w:val="00782418"/>
    <w:rsid w:val="007B0C10"/>
    <w:rsid w:val="007C7E52"/>
    <w:rsid w:val="007E0938"/>
    <w:rsid w:val="007E585E"/>
    <w:rsid w:val="00805889"/>
    <w:rsid w:val="0081097C"/>
    <w:rsid w:val="008534DE"/>
    <w:rsid w:val="00855085"/>
    <w:rsid w:val="00871899"/>
    <w:rsid w:val="00877C7B"/>
    <w:rsid w:val="008B3645"/>
    <w:rsid w:val="008E0B83"/>
    <w:rsid w:val="008E64CC"/>
    <w:rsid w:val="008E683B"/>
    <w:rsid w:val="008F0D81"/>
    <w:rsid w:val="0095258A"/>
    <w:rsid w:val="009A5413"/>
    <w:rsid w:val="009B1388"/>
    <w:rsid w:val="009C71F6"/>
    <w:rsid w:val="009C795B"/>
    <w:rsid w:val="009D68C1"/>
    <w:rsid w:val="00A2304E"/>
    <w:rsid w:val="00A44883"/>
    <w:rsid w:val="00A44E0B"/>
    <w:rsid w:val="00A62D22"/>
    <w:rsid w:val="00A7620C"/>
    <w:rsid w:val="00AC7BC9"/>
    <w:rsid w:val="00AE3EA1"/>
    <w:rsid w:val="00AF7598"/>
    <w:rsid w:val="00B740CF"/>
    <w:rsid w:val="00B85BDE"/>
    <w:rsid w:val="00B97A2D"/>
    <w:rsid w:val="00BC7196"/>
    <w:rsid w:val="00BD358B"/>
    <w:rsid w:val="00BF7B86"/>
    <w:rsid w:val="00C02995"/>
    <w:rsid w:val="00C20528"/>
    <w:rsid w:val="00C26927"/>
    <w:rsid w:val="00C277E2"/>
    <w:rsid w:val="00C335BF"/>
    <w:rsid w:val="00C92D06"/>
    <w:rsid w:val="00CD7AD0"/>
    <w:rsid w:val="00CF02CD"/>
    <w:rsid w:val="00CF4F27"/>
    <w:rsid w:val="00D127CC"/>
    <w:rsid w:val="00D206B5"/>
    <w:rsid w:val="00D22F5C"/>
    <w:rsid w:val="00D23813"/>
    <w:rsid w:val="00D401E4"/>
    <w:rsid w:val="00D73E59"/>
    <w:rsid w:val="00D73E80"/>
    <w:rsid w:val="00DA5617"/>
    <w:rsid w:val="00DB3CEB"/>
    <w:rsid w:val="00DE5737"/>
    <w:rsid w:val="00DF0E99"/>
    <w:rsid w:val="00E11011"/>
    <w:rsid w:val="00E24C74"/>
    <w:rsid w:val="00E2518A"/>
    <w:rsid w:val="00E75749"/>
    <w:rsid w:val="00E809F5"/>
    <w:rsid w:val="00E86C5E"/>
    <w:rsid w:val="00E876C3"/>
    <w:rsid w:val="00EA172E"/>
    <w:rsid w:val="00EC100B"/>
    <w:rsid w:val="00EC6632"/>
    <w:rsid w:val="00F22819"/>
    <w:rsid w:val="00F34B0F"/>
    <w:rsid w:val="00F351A3"/>
    <w:rsid w:val="00F41FC3"/>
    <w:rsid w:val="00F501BE"/>
    <w:rsid w:val="00F75DB1"/>
    <w:rsid w:val="00FB10EC"/>
    <w:rsid w:val="00FC4649"/>
    <w:rsid w:val="00FD4E51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D0992DD"/>
  <w15:chartTrackingRefBased/>
  <w15:docId w15:val="{4C525B1A-C872-4437-8255-356DDC45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2F8B"/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inweis">
    <w:name w:val="Hinweis"/>
    <w:basedOn w:val="Standard"/>
    <w:rsid w:val="008B3645"/>
    <w:pPr>
      <w:spacing w:after="40"/>
    </w:pPr>
    <w:rPr>
      <w:sz w:val="16"/>
    </w:rPr>
  </w:style>
  <w:style w:type="paragraph" w:styleId="Funotentext">
    <w:name w:val="footnote text"/>
    <w:basedOn w:val="Standard"/>
    <w:semiHidden/>
    <w:rsid w:val="008B3645"/>
    <w:rPr>
      <w:sz w:val="16"/>
    </w:rPr>
  </w:style>
  <w:style w:type="character" w:styleId="Funotenzeichen">
    <w:name w:val="footnote reference"/>
    <w:semiHidden/>
    <w:rsid w:val="008B3645"/>
    <w:rPr>
      <w:vertAlign w:val="superscript"/>
    </w:rPr>
  </w:style>
  <w:style w:type="paragraph" w:styleId="Kopfzeile">
    <w:name w:val="header"/>
    <w:basedOn w:val="Standard"/>
    <w:semiHidden/>
    <w:rsid w:val="008B36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B3645"/>
    <w:pPr>
      <w:tabs>
        <w:tab w:val="center" w:pos="4536"/>
        <w:tab w:val="right" w:pos="9072"/>
      </w:tabs>
      <w:jc w:val="center"/>
    </w:pPr>
    <w:rPr>
      <w:sz w:val="14"/>
    </w:rPr>
  </w:style>
  <w:style w:type="paragraph" w:customStyle="1" w:styleId="stellungn">
    <w:name w:val="stellungn"/>
    <w:basedOn w:val="Standard"/>
    <w:rsid w:val="008B3645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5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335B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34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4649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3131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315E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31315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315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1315E"/>
    <w:rPr>
      <w:rFonts w:ascii="Arial" w:hAnsi="Arial"/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1B3A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RN\Temporary%20Internet%20Files\OLK42\Formblatt%20JF3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860E-99DC-4041-9B99-DDAD5B04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Formblatt JF32.dot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Landwirtschaft und Forsten</vt:lpstr>
    </vt:vector>
  </TitlesOfParts>
  <Company>BayStMLF - Referat B2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Landwirtschaft und Forsten</dc:title>
  <dc:subject/>
  <dc:creator>Roland Schoerry</dc:creator>
  <cp:keywords/>
  <dc:description>Versand: 24.06.2009/mlgn</dc:description>
  <cp:lastModifiedBy>Grötzinger, Monika (StMELF)</cp:lastModifiedBy>
  <cp:revision>2</cp:revision>
  <cp:lastPrinted>2018-01-10T16:05:00Z</cp:lastPrinted>
  <dcterms:created xsi:type="dcterms:W3CDTF">2021-01-20T15:21:00Z</dcterms:created>
  <dcterms:modified xsi:type="dcterms:W3CDTF">2021-01-20T15:21:00Z</dcterms:modified>
  <cp:category>Formblatt</cp:category>
</cp:coreProperties>
</file>